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5409" w14:textId="5FAFFB2A" w:rsidR="00881543" w:rsidRPr="00034892" w:rsidRDefault="00881543" w:rsidP="00034892">
      <w:pPr>
        <w:jc w:val="center"/>
        <w:rPr>
          <w:rFonts w:ascii="Tahoma" w:hAnsi="Tahoma" w:cs="Tahoma"/>
          <w:b/>
          <w:bCs/>
          <w:sz w:val="28"/>
          <w:szCs w:val="28"/>
          <w:lang w:val="bs-Latn-BA"/>
        </w:rPr>
      </w:pPr>
      <w:r w:rsidRPr="00034892">
        <w:rPr>
          <w:rFonts w:ascii="Tahoma" w:hAnsi="Tahoma" w:cs="Tahoma"/>
          <w:b/>
          <w:bCs/>
          <w:sz w:val="28"/>
          <w:szCs w:val="28"/>
          <w:lang w:val="bs-Latn-BA"/>
        </w:rPr>
        <w:t>Konferencija</w:t>
      </w:r>
    </w:p>
    <w:p w14:paraId="7BC24A76" w14:textId="4B7493C5" w:rsidR="00881543" w:rsidRPr="005C3870" w:rsidRDefault="00881543" w:rsidP="00034892">
      <w:pPr>
        <w:jc w:val="center"/>
        <w:rPr>
          <w:rFonts w:ascii="Tahoma" w:hAnsi="Tahoma" w:cs="Tahoma"/>
          <w:sz w:val="28"/>
          <w:szCs w:val="28"/>
          <w:u w:val="single"/>
          <w:lang w:val="bs-Latn-BA"/>
        </w:rPr>
      </w:pPr>
      <w:r w:rsidRPr="005C3870">
        <w:rPr>
          <w:rFonts w:ascii="Tahoma" w:hAnsi="Tahoma" w:cs="Tahoma"/>
          <w:sz w:val="28"/>
          <w:szCs w:val="28"/>
          <w:u w:val="single"/>
          <w:lang w:val="bs-Latn-BA"/>
        </w:rPr>
        <w:t>"Ut</w:t>
      </w:r>
      <w:r w:rsidR="006E20F9">
        <w:rPr>
          <w:rFonts w:ascii="Tahoma" w:hAnsi="Tahoma" w:cs="Tahoma"/>
          <w:sz w:val="28"/>
          <w:szCs w:val="28"/>
          <w:u w:val="single"/>
          <w:lang w:val="bs-Latn-BA"/>
        </w:rPr>
        <w:t>i</w:t>
      </w:r>
      <w:r w:rsidRPr="005C3870">
        <w:rPr>
          <w:rFonts w:ascii="Tahoma" w:hAnsi="Tahoma" w:cs="Tahoma"/>
          <w:sz w:val="28"/>
          <w:szCs w:val="28"/>
          <w:u w:val="single"/>
          <w:lang w:val="bs-Latn-BA"/>
        </w:rPr>
        <w:t>caj procesa EU integracija na lokalne samouprave - prilike i izazovi"</w:t>
      </w:r>
    </w:p>
    <w:p w14:paraId="740AD6F4" w14:textId="58339DA8" w:rsidR="00881543" w:rsidRPr="005C3870" w:rsidRDefault="00881543" w:rsidP="00034892">
      <w:pPr>
        <w:jc w:val="center"/>
        <w:rPr>
          <w:rFonts w:ascii="Tahoma" w:hAnsi="Tahoma" w:cs="Tahoma"/>
          <w:sz w:val="28"/>
          <w:szCs w:val="28"/>
          <w:lang w:val="bs-Latn-BA"/>
        </w:rPr>
      </w:pPr>
      <w:r w:rsidRPr="005C3870">
        <w:rPr>
          <w:rFonts w:ascii="Tahoma" w:hAnsi="Tahoma" w:cs="Tahoma"/>
          <w:sz w:val="28"/>
          <w:szCs w:val="28"/>
          <w:lang w:val="bs-Latn-BA"/>
        </w:rPr>
        <w:t>Teslić</w:t>
      </w:r>
      <w:r w:rsidR="00F45554">
        <w:rPr>
          <w:rFonts w:ascii="Tahoma" w:hAnsi="Tahoma" w:cs="Tahoma"/>
          <w:sz w:val="28"/>
          <w:szCs w:val="28"/>
          <w:lang w:val="bs-Latn-BA"/>
        </w:rPr>
        <w:t>, Hotel Kardijal</w:t>
      </w:r>
      <w:r w:rsidRPr="005C3870">
        <w:rPr>
          <w:rFonts w:ascii="Tahoma" w:hAnsi="Tahoma" w:cs="Tahoma"/>
          <w:sz w:val="28"/>
          <w:szCs w:val="28"/>
          <w:lang w:val="bs-Latn-BA"/>
        </w:rPr>
        <w:t>- 08.06.2023.godine</w:t>
      </w:r>
    </w:p>
    <w:p w14:paraId="0D9E4A25" w14:textId="751BF50B" w:rsidR="00881543" w:rsidRDefault="006E20F9" w:rsidP="006F2CAD">
      <w:pPr>
        <w:jc w:val="center"/>
        <w:rPr>
          <w:rFonts w:ascii="Tahoma" w:hAnsi="Tahoma" w:cs="Tahoma"/>
          <w:b/>
          <w:bCs/>
          <w:sz w:val="32"/>
          <w:szCs w:val="32"/>
          <w:lang w:val="bs-Latn-BA"/>
        </w:rPr>
      </w:pPr>
      <w:r w:rsidRPr="00034892">
        <w:rPr>
          <w:rFonts w:ascii="Tahoma" w:hAnsi="Tahoma" w:cs="Tahoma"/>
          <w:b/>
          <w:bCs/>
          <w:sz w:val="32"/>
          <w:szCs w:val="32"/>
          <w:lang w:val="bs-Latn-BA"/>
        </w:rPr>
        <w:t>Dnevni red</w:t>
      </w:r>
    </w:p>
    <w:p w14:paraId="2C9F0C0E" w14:textId="65FD30AA" w:rsidR="00B8319E" w:rsidRPr="00DA6B44" w:rsidRDefault="008F1E9B" w:rsidP="00DA6B44">
      <w:pPr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 xml:space="preserve">     </w:t>
      </w:r>
      <w:r w:rsidR="00DA6B44" w:rsidRPr="00DA6B44">
        <w:rPr>
          <w:rFonts w:ascii="Tahoma" w:hAnsi="Tahoma" w:cs="Tahoma"/>
          <w:sz w:val="24"/>
          <w:szCs w:val="24"/>
          <w:lang w:val="bs-Latn-BA"/>
        </w:rPr>
        <w:t>Moderator: Aleksandar Crkvenjaš</w:t>
      </w:r>
    </w:p>
    <w:tbl>
      <w:tblPr>
        <w:tblStyle w:val="TableGrid"/>
        <w:tblpPr w:leftFromText="180" w:rightFromText="180" w:vertAnchor="text" w:tblpXSpec="center" w:tblpY="1"/>
        <w:tblOverlap w:val="never"/>
        <w:tblW w:w="9519" w:type="dxa"/>
        <w:tblLook w:val="04A0" w:firstRow="1" w:lastRow="0" w:firstColumn="1" w:lastColumn="0" w:noHBand="0" w:noVBand="1"/>
      </w:tblPr>
      <w:tblGrid>
        <w:gridCol w:w="2014"/>
        <w:gridCol w:w="7505"/>
      </w:tblGrid>
      <w:tr w:rsidR="006E20F9" w:rsidRPr="00BA6B2F" w14:paraId="002FBCD8" w14:textId="77777777" w:rsidTr="00EB6FB7">
        <w:trPr>
          <w:trHeight w:val="416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000468D7" w14:textId="4AC0720B" w:rsidR="006E20F9" w:rsidRPr="005769F7" w:rsidRDefault="006E20F9" w:rsidP="00EB6FB7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  <w:r>
              <w:rPr>
                <w:rFonts w:ascii="Tahoma" w:hAnsi="Tahoma" w:cs="Tahoma"/>
                <w:sz w:val="24"/>
                <w:szCs w:val="24"/>
                <w:lang w:val="bs-Latn-BA"/>
              </w:rPr>
              <w:t>10.00-10.30</w:t>
            </w:r>
          </w:p>
        </w:tc>
        <w:tc>
          <w:tcPr>
            <w:tcW w:w="7505" w:type="dxa"/>
            <w:shd w:val="clear" w:color="auto" w:fill="D9D9D9" w:themeFill="background1" w:themeFillShade="D9"/>
            <w:vAlign w:val="center"/>
          </w:tcPr>
          <w:p w14:paraId="4436AA4A" w14:textId="6C9E42EF" w:rsidR="00B8319E" w:rsidRDefault="006E20F9" w:rsidP="00EB6FB7">
            <w:pPr>
              <w:rPr>
                <w:rFonts w:ascii="Tahoma" w:hAnsi="Tahoma" w:cs="Tahoma"/>
                <w:b/>
                <w:bCs/>
                <w:lang w:val="bs-Latn-BA"/>
              </w:rPr>
            </w:pPr>
            <w:r>
              <w:rPr>
                <w:rFonts w:ascii="Tahoma" w:hAnsi="Tahoma" w:cs="Tahoma"/>
                <w:b/>
                <w:bCs/>
                <w:lang w:val="bs-Latn-BA"/>
              </w:rPr>
              <w:t>Registracija učesnika</w:t>
            </w:r>
          </w:p>
        </w:tc>
      </w:tr>
      <w:tr w:rsidR="00EB6FB7" w:rsidRPr="00BA6B2F" w14:paraId="2889638F" w14:textId="77777777" w:rsidTr="00EB6FB7">
        <w:trPr>
          <w:trHeight w:val="416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49A873C0" w14:textId="6C1EB687" w:rsidR="00EB6FB7" w:rsidRPr="005769F7" w:rsidRDefault="00EB6FB7" w:rsidP="00EB6FB7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10.</w:t>
            </w:r>
            <w:r w:rsidR="006E20F9">
              <w:rPr>
                <w:rFonts w:ascii="Tahoma" w:hAnsi="Tahoma" w:cs="Tahoma"/>
                <w:sz w:val="24"/>
                <w:szCs w:val="24"/>
                <w:lang w:val="bs-Latn-BA"/>
              </w:rPr>
              <w:t>30</w:t>
            </w: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-1</w:t>
            </w:r>
            <w:r w:rsidR="006E20F9">
              <w:rPr>
                <w:rFonts w:ascii="Tahoma" w:hAnsi="Tahoma" w:cs="Tahoma"/>
                <w:sz w:val="24"/>
                <w:szCs w:val="24"/>
                <w:lang w:val="bs-Latn-BA"/>
              </w:rPr>
              <w:t>1</w:t>
            </w: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.</w:t>
            </w:r>
            <w:r w:rsidR="004F5C7E">
              <w:rPr>
                <w:rFonts w:ascii="Tahoma" w:hAnsi="Tahoma" w:cs="Tahoma"/>
                <w:sz w:val="24"/>
                <w:szCs w:val="24"/>
                <w:lang w:val="bs-Latn-BA"/>
              </w:rPr>
              <w:t>00</w:t>
            </w:r>
          </w:p>
        </w:tc>
        <w:tc>
          <w:tcPr>
            <w:tcW w:w="7505" w:type="dxa"/>
            <w:shd w:val="clear" w:color="auto" w:fill="D9D9D9" w:themeFill="background1" w:themeFillShade="D9"/>
            <w:vAlign w:val="center"/>
          </w:tcPr>
          <w:p w14:paraId="5E6D775F" w14:textId="1E8C7C3D" w:rsidR="00EB6FB7" w:rsidRPr="00EB6FB7" w:rsidRDefault="00E5755D" w:rsidP="00EB6FB7">
            <w:pPr>
              <w:rPr>
                <w:rFonts w:ascii="Tahoma" w:hAnsi="Tahoma" w:cs="Tahoma"/>
                <w:b/>
                <w:bCs/>
                <w:lang w:val="bs-Latn-BA"/>
              </w:rPr>
            </w:pPr>
            <w:r>
              <w:rPr>
                <w:rFonts w:ascii="Tahoma" w:hAnsi="Tahoma" w:cs="Tahoma"/>
                <w:b/>
                <w:bCs/>
                <w:lang w:val="bs-Latn-BA"/>
              </w:rPr>
              <w:t>Uvodni govori</w:t>
            </w:r>
          </w:p>
        </w:tc>
      </w:tr>
      <w:tr w:rsidR="00881543" w:rsidRPr="006E20F9" w14:paraId="10FBCDD3" w14:textId="77777777" w:rsidTr="00EB6FB7">
        <w:trPr>
          <w:trHeight w:val="507"/>
        </w:trPr>
        <w:tc>
          <w:tcPr>
            <w:tcW w:w="2014" w:type="dxa"/>
          </w:tcPr>
          <w:p w14:paraId="2FA248AE" w14:textId="1045AB51" w:rsidR="00881543" w:rsidRPr="005769F7" w:rsidRDefault="00881543" w:rsidP="00EB6FB7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</w:p>
        </w:tc>
        <w:tc>
          <w:tcPr>
            <w:tcW w:w="7505" w:type="dxa"/>
          </w:tcPr>
          <w:p w14:paraId="0CB7E51B" w14:textId="40D44C9D" w:rsidR="00881543" w:rsidRDefault="00881543" w:rsidP="005C3870">
            <w:pPr>
              <w:pStyle w:val="ListParagraph"/>
              <w:numPr>
                <w:ilvl w:val="0"/>
                <w:numId w:val="15"/>
              </w:num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Predsjednik Saveza opština i gradova Republike Srpske</w:t>
            </w:r>
            <w:r w:rsidR="00BC1335">
              <w:rPr>
                <w:rFonts w:ascii="Tahoma" w:hAnsi="Tahoma" w:cs="Tahoma"/>
                <w:lang w:val="bs-Latn-BA"/>
              </w:rPr>
              <w:t>, g.</w:t>
            </w:r>
            <w:r>
              <w:rPr>
                <w:rFonts w:ascii="Tahoma" w:hAnsi="Tahoma" w:cs="Tahoma"/>
                <w:lang w:val="bs-Latn-BA"/>
              </w:rPr>
              <w:t xml:space="preserve"> Ljubiša Ćosić</w:t>
            </w:r>
          </w:p>
          <w:p w14:paraId="05DCFE00" w14:textId="3E499614" w:rsidR="00881543" w:rsidRPr="004D3943" w:rsidRDefault="00881543" w:rsidP="005C3870">
            <w:pPr>
              <w:pStyle w:val="ListParagraph"/>
              <w:numPr>
                <w:ilvl w:val="0"/>
                <w:numId w:val="15"/>
              </w:num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Predsjednik Saveza općina i gradova Federacije Bosne i Hercegovine</w:t>
            </w:r>
            <w:r w:rsidR="00BC1335">
              <w:rPr>
                <w:rFonts w:ascii="Tahoma" w:hAnsi="Tahoma" w:cs="Tahoma"/>
                <w:lang w:val="bs-Latn-BA"/>
              </w:rPr>
              <w:t xml:space="preserve">, g. </w:t>
            </w:r>
            <w:r>
              <w:rPr>
                <w:rFonts w:ascii="Tahoma" w:hAnsi="Tahoma" w:cs="Tahoma"/>
                <w:lang w:val="bs-Latn-BA"/>
              </w:rPr>
              <w:t>Hamdo Ejubović</w:t>
            </w:r>
          </w:p>
          <w:p w14:paraId="62EF4A21" w14:textId="7946EFE3" w:rsidR="00B8319E" w:rsidRPr="00E2601F" w:rsidRDefault="00013068" w:rsidP="00E2601F">
            <w:pPr>
              <w:pStyle w:val="ListParagraph"/>
              <w:numPr>
                <w:ilvl w:val="0"/>
                <w:numId w:val="15"/>
              </w:numPr>
              <w:spacing w:before="0" w:after="0" w:line="256" w:lineRule="auto"/>
              <w:rPr>
                <w:sz w:val="24"/>
                <w:szCs w:val="24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 xml:space="preserve">Šefica odjeljenja za  razvojnu saradnju </w:t>
            </w:r>
            <w:r w:rsidR="00881543" w:rsidRPr="00173740">
              <w:rPr>
                <w:rFonts w:ascii="Tahoma" w:hAnsi="Tahoma" w:cs="Tahoma"/>
                <w:lang w:val="bs-Latn-BA"/>
              </w:rPr>
              <w:t>Ambasa</w:t>
            </w:r>
            <w:r>
              <w:rPr>
                <w:rFonts w:ascii="Tahoma" w:hAnsi="Tahoma" w:cs="Tahoma"/>
                <w:lang w:val="bs-Latn-BA"/>
              </w:rPr>
              <w:t>de</w:t>
            </w:r>
            <w:r w:rsidR="00881543" w:rsidRPr="00173740">
              <w:rPr>
                <w:rFonts w:ascii="Tahoma" w:hAnsi="Tahoma" w:cs="Tahoma"/>
                <w:lang w:val="bs-Latn-BA"/>
              </w:rPr>
              <w:t xml:space="preserve"> Švedske u Bosni i Hercegovini, </w:t>
            </w:r>
            <w:r w:rsidR="008F1E9B">
              <w:rPr>
                <w:rFonts w:ascii="Tahoma" w:hAnsi="Tahoma" w:cs="Tahoma"/>
                <w:lang w:val="bs-Latn-BA"/>
              </w:rPr>
              <w:t xml:space="preserve">gđa. </w:t>
            </w:r>
            <w:r>
              <w:rPr>
                <w:rFonts w:ascii="Tahoma" w:hAnsi="Tahoma" w:cs="Tahoma"/>
                <w:lang w:val="bs-Latn-BA"/>
              </w:rPr>
              <w:t>Eva Smedberg</w:t>
            </w:r>
          </w:p>
        </w:tc>
      </w:tr>
      <w:tr w:rsidR="005C3870" w:rsidRPr="00BA6B2F" w14:paraId="0748B9E5" w14:textId="77777777" w:rsidTr="00EB6FB7">
        <w:trPr>
          <w:trHeight w:val="507"/>
        </w:trPr>
        <w:tc>
          <w:tcPr>
            <w:tcW w:w="2014" w:type="dxa"/>
            <w:shd w:val="clear" w:color="auto" w:fill="D9D9D9" w:themeFill="background1" w:themeFillShade="D9"/>
          </w:tcPr>
          <w:p w14:paraId="60A58EE4" w14:textId="52AD0D2B" w:rsidR="005C3870" w:rsidRPr="005769F7" w:rsidRDefault="005C3870" w:rsidP="005C3870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1</w:t>
            </w:r>
            <w:r w:rsidR="006E20F9">
              <w:rPr>
                <w:rFonts w:ascii="Tahoma" w:hAnsi="Tahoma" w:cs="Tahoma"/>
                <w:sz w:val="24"/>
                <w:szCs w:val="24"/>
                <w:lang w:val="bs-Latn-BA"/>
              </w:rPr>
              <w:t>1</w:t>
            </w: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.</w:t>
            </w:r>
            <w:r w:rsidR="004F5C7E">
              <w:rPr>
                <w:rFonts w:ascii="Tahoma" w:hAnsi="Tahoma" w:cs="Tahoma"/>
                <w:sz w:val="24"/>
                <w:szCs w:val="24"/>
                <w:lang w:val="bs-Latn-BA"/>
              </w:rPr>
              <w:t>00</w:t>
            </w: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-</w:t>
            </w:r>
            <w:r w:rsidR="006E20F9">
              <w:rPr>
                <w:rFonts w:ascii="Tahoma" w:hAnsi="Tahoma" w:cs="Tahoma"/>
                <w:sz w:val="24"/>
                <w:szCs w:val="24"/>
                <w:lang w:val="bs-Latn-BA"/>
              </w:rPr>
              <w:t>12.00</w:t>
            </w:r>
          </w:p>
        </w:tc>
        <w:tc>
          <w:tcPr>
            <w:tcW w:w="7505" w:type="dxa"/>
            <w:shd w:val="clear" w:color="auto" w:fill="D9D9D9" w:themeFill="background1" w:themeFillShade="D9"/>
          </w:tcPr>
          <w:p w14:paraId="4A67B2F2" w14:textId="73B933F6" w:rsidR="005C3870" w:rsidRPr="005C3870" w:rsidRDefault="005C3870" w:rsidP="005C3870">
            <w:pPr>
              <w:rPr>
                <w:rFonts w:ascii="Tahoma" w:hAnsi="Tahoma" w:cs="Tahoma"/>
                <w:b/>
                <w:bCs/>
                <w:u w:val="single"/>
                <w:lang w:val="bs-Latn-BA"/>
              </w:rPr>
            </w:pPr>
            <w:r w:rsidRPr="00A43361">
              <w:rPr>
                <w:rFonts w:ascii="Tahoma" w:hAnsi="Tahoma" w:cs="Tahoma"/>
                <w:b/>
                <w:bCs/>
                <w:u w:val="single"/>
                <w:lang w:val="bs-Latn-BA"/>
              </w:rPr>
              <w:t>PANEL 1. Mogućnosti i izazovi u procesu EU integracija za lokalne samouprave</w:t>
            </w:r>
          </w:p>
        </w:tc>
      </w:tr>
      <w:tr w:rsidR="00881543" w:rsidRPr="00BA6B2F" w14:paraId="3B8E134A" w14:textId="77777777" w:rsidTr="00EB6FB7">
        <w:trPr>
          <w:trHeight w:val="1615"/>
        </w:trPr>
        <w:tc>
          <w:tcPr>
            <w:tcW w:w="2014" w:type="dxa"/>
          </w:tcPr>
          <w:p w14:paraId="2713D878" w14:textId="02B644FE" w:rsidR="00881543" w:rsidRPr="005769F7" w:rsidRDefault="00881543" w:rsidP="005C3870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</w:p>
        </w:tc>
        <w:tc>
          <w:tcPr>
            <w:tcW w:w="7505" w:type="dxa"/>
          </w:tcPr>
          <w:p w14:paraId="5384BF56" w14:textId="07B71343" w:rsidR="00881543" w:rsidRPr="00EB6FB7" w:rsidRDefault="00881543" w:rsidP="00EB6FB7">
            <w:pPr>
              <w:pStyle w:val="ListParagraph"/>
              <w:numPr>
                <w:ilvl w:val="0"/>
                <w:numId w:val="18"/>
              </w:num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 w:rsidRPr="00EB6FB7">
              <w:rPr>
                <w:rFonts w:ascii="Tahoma" w:hAnsi="Tahoma" w:cs="Tahoma"/>
                <w:lang w:val="bs-Latn-BA"/>
              </w:rPr>
              <w:t>Delegacija EU u Bosni i Hercegovini g. Stefano Ellero</w:t>
            </w:r>
          </w:p>
          <w:p w14:paraId="26AD2B53" w14:textId="5A457D4D" w:rsidR="00881543" w:rsidRPr="00565A10" w:rsidRDefault="00881543" w:rsidP="005C3870">
            <w:pPr>
              <w:pStyle w:val="ListParagraph"/>
              <w:numPr>
                <w:ilvl w:val="0"/>
                <w:numId w:val="18"/>
              </w:num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 w:rsidRPr="00565A10">
              <w:rPr>
                <w:rFonts w:ascii="Tahoma" w:hAnsi="Tahoma" w:cs="Tahoma"/>
                <w:lang w:val="bs-Latn-BA"/>
              </w:rPr>
              <w:t>Direkcija za e</w:t>
            </w:r>
            <w:r w:rsidR="002F3639">
              <w:rPr>
                <w:rFonts w:ascii="Tahoma" w:hAnsi="Tahoma" w:cs="Tahoma"/>
                <w:lang w:val="bs-Latn-BA"/>
              </w:rPr>
              <w:t>v</w:t>
            </w:r>
            <w:r w:rsidRPr="00565A10">
              <w:rPr>
                <w:rFonts w:ascii="Tahoma" w:hAnsi="Tahoma" w:cs="Tahoma"/>
                <w:lang w:val="bs-Latn-BA"/>
              </w:rPr>
              <w:t>ropske integracije</w:t>
            </w:r>
            <w:r w:rsidR="00545B58">
              <w:rPr>
                <w:rFonts w:ascii="Tahoma" w:hAnsi="Tahoma" w:cs="Tahoma"/>
                <w:lang w:val="bs-Latn-BA"/>
              </w:rPr>
              <w:t xml:space="preserve">, </w:t>
            </w:r>
            <w:r w:rsidR="002F3639">
              <w:rPr>
                <w:rFonts w:ascii="Tahoma" w:hAnsi="Tahoma" w:cs="Tahoma"/>
                <w:lang w:val="bs-Latn-BA"/>
              </w:rPr>
              <w:t xml:space="preserve">gđa.Maja Rimac, pomoćnica direktora </w:t>
            </w:r>
          </w:p>
          <w:p w14:paraId="5C63CF5D" w14:textId="0B1635DF" w:rsidR="00881543" w:rsidRPr="00565A10" w:rsidRDefault="00881543" w:rsidP="005C3870">
            <w:pPr>
              <w:pStyle w:val="ListParagraph"/>
              <w:numPr>
                <w:ilvl w:val="0"/>
                <w:numId w:val="18"/>
              </w:num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 w:rsidRPr="00565A10">
              <w:rPr>
                <w:rFonts w:ascii="Tahoma" w:hAnsi="Tahoma" w:cs="Tahoma"/>
                <w:lang w:val="bs-Latn-BA"/>
              </w:rPr>
              <w:t>Ministarstvo za EU integracije Republike Srpske,</w:t>
            </w:r>
            <w:r w:rsidR="002F3639">
              <w:rPr>
                <w:rFonts w:ascii="Tahoma" w:hAnsi="Tahoma" w:cs="Tahoma"/>
                <w:lang w:val="bs-Latn-BA"/>
              </w:rPr>
              <w:t xml:space="preserve"> g.Saša Jovetić, pomoćnik ministra</w:t>
            </w:r>
          </w:p>
          <w:p w14:paraId="639D648C" w14:textId="77777777" w:rsidR="00EB6FB7" w:rsidRDefault="00881543" w:rsidP="005C3870">
            <w:pPr>
              <w:pStyle w:val="ListParagraph"/>
              <w:numPr>
                <w:ilvl w:val="0"/>
                <w:numId w:val="18"/>
              </w:num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 w:rsidRPr="00565A10">
              <w:rPr>
                <w:rFonts w:ascii="Tahoma" w:hAnsi="Tahoma" w:cs="Tahoma"/>
                <w:lang w:val="bs-Latn-BA"/>
              </w:rPr>
              <w:t xml:space="preserve">Ured Vlade Federacije Bosne i Hercegovine za europske </w:t>
            </w:r>
          </w:p>
          <w:p w14:paraId="308997D2" w14:textId="2EAB9205" w:rsidR="00EB6FB7" w:rsidRDefault="00881543" w:rsidP="00EB6FB7">
            <w:pPr>
              <w:pStyle w:val="ListParagraph"/>
              <w:spacing w:before="0" w:after="0" w:line="256" w:lineRule="auto"/>
              <w:ind w:left="1080"/>
              <w:rPr>
                <w:rFonts w:ascii="Tahoma" w:hAnsi="Tahoma" w:cs="Tahoma"/>
                <w:lang w:val="bs-Latn-BA"/>
              </w:rPr>
            </w:pPr>
            <w:r w:rsidRPr="00565A10">
              <w:rPr>
                <w:rFonts w:ascii="Tahoma" w:hAnsi="Tahoma" w:cs="Tahoma"/>
                <w:lang w:val="bs-Latn-BA"/>
              </w:rPr>
              <w:t>integracije, g. Vjekoslav Čamber</w:t>
            </w:r>
          </w:p>
          <w:p w14:paraId="070DA5E8" w14:textId="5944D984" w:rsidR="00122E19" w:rsidRDefault="00122E19" w:rsidP="00122E19">
            <w:pPr>
              <w:pStyle w:val="ListParagraph"/>
              <w:numPr>
                <w:ilvl w:val="0"/>
                <w:numId w:val="18"/>
              </w:num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SKL Inte</w:t>
            </w:r>
            <w:r w:rsidR="00E1083A">
              <w:rPr>
                <w:rFonts w:ascii="Tahoma" w:hAnsi="Tahoma" w:cs="Tahoma"/>
                <w:lang w:val="bs-Latn-BA"/>
              </w:rPr>
              <w:t>r</w:t>
            </w:r>
            <w:r>
              <w:rPr>
                <w:rFonts w:ascii="Tahoma" w:hAnsi="Tahoma" w:cs="Tahoma"/>
                <w:lang w:val="bs-Latn-BA"/>
              </w:rPr>
              <w:t>national, g. David Yo</w:t>
            </w:r>
            <w:r w:rsidR="006E6E38">
              <w:rPr>
                <w:rFonts w:ascii="Tahoma" w:hAnsi="Tahoma" w:cs="Tahoma"/>
                <w:lang w:val="bs-Latn-BA"/>
              </w:rPr>
              <w:t>ung</w:t>
            </w:r>
          </w:p>
          <w:p w14:paraId="4448D5CA" w14:textId="77777777" w:rsidR="00B8319E" w:rsidRDefault="00B8319E" w:rsidP="00EB6FB7">
            <w:pPr>
              <w:pStyle w:val="ListParagraph"/>
              <w:spacing w:before="0" w:after="0" w:line="256" w:lineRule="auto"/>
              <w:ind w:left="1080"/>
              <w:rPr>
                <w:rFonts w:ascii="Tahoma" w:hAnsi="Tahoma" w:cs="Tahoma"/>
                <w:lang w:val="bs-Latn-BA"/>
              </w:rPr>
            </w:pPr>
          </w:p>
          <w:p w14:paraId="1CBA8BB3" w14:textId="3D23A8B0" w:rsidR="00922DFB" w:rsidRPr="002F7C93" w:rsidRDefault="00922DFB" w:rsidP="002F7C93">
            <w:p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 w:rsidRPr="002F7C93">
              <w:rPr>
                <w:rFonts w:ascii="Tahoma" w:hAnsi="Tahoma" w:cs="Tahoma"/>
                <w:lang w:val="bs-Latn-BA"/>
              </w:rPr>
              <w:t>Moderator : Hazim Okanović</w:t>
            </w:r>
          </w:p>
        </w:tc>
      </w:tr>
      <w:tr w:rsidR="00881543" w:rsidRPr="00BA6B2F" w14:paraId="686CC46D" w14:textId="77777777" w:rsidTr="00EB6FB7">
        <w:trPr>
          <w:trHeight w:val="330"/>
        </w:trPr>
        <w:tc>
          <w:tcPr>
            <w:tcW w:w="2014" w:type="dxa"/>
            <w:shd w:val="clear" w:color="auto" w:fill="D9D9D9" w:themeFill="background1" w:themeFillShade="D9"/>
          </w:tcPr>
          <w:p w14:paraId="5486DFBD" w14:textId="2A3249ED" w:rsidR="00881543" w:rsidRPr="005769F7" w:rsidRDefault="006E20F9" w:rsidP="005C3870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  <w:r>
              <w:rPr>
                <w:rFonts w:ascii="Tahoma" w:hAnsi="Tahoma" w:cs="Tahoma"/>
                <w:sz w:val="24"/>
                <w:szCs w:val="24"/>
                <w:lang w:val="bs-Latn-BA"/>
              </w:rPr>
              <w:t>12.00</w:t>
            </w:r>
            <w:r w:rsidR="00881543"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bs-Latn-BA"/>
              </w:rPr>
              <w:t>12.15</w:t>
            </w:r>
          </w:p>
        </w:tc>
        <w:tc>
          <w:tcPr>
            <w:tcW w:w="7505" w:type="dxa"/>
            <w:shd w:val="clear" w:color="auto" w:fill="D9D9D9" w:themeFill="background1" w:themeFillShade="D9"/>
          </w:tcPr>
          <w:p w14:paraId="5542380A" w14:textId="77777777" w:rsidR="00881543" w:rsidRPr="006B7632" w:rsidRDefault="00881543" w:rsidP="006B7632">
            <w:pPr>
              <w:rPr>
                <w:rFonts w:ascii="Tahoma" w:hAnsi="Tahoma" w:cs="Tahoma"/>
                <w:b/>
                <w:bCs/>
                <w:lang w:val="bs-Latn-BA"/>
              </w:rPr>
            </w:pPr>
            <w:r w:rsidRPr="006B7632">
              <w:rPr>
                <w:rFonts w:ascii="Tahoma" w:hAnsi="Tahoma" w:cs="Tahoma"/>
                <w:b/>
                <w:bCs/>
                <w:lang w:val="bs-Latn-BA"/>
              </w:rPr>
              <w:t>Sesija-Pitanja i odgovori</w:t>
            </w:r>
          </w:p>
        </w:tc>
      </w:tr>
      <w:tr w:rsidR="00881543" w:rsidRPr="00BA6B2F" w14:paraId="00197E44" w14:textId="77777777" w:rsidTr="00EB6FB7">
        <w:trPr>
          <w:trHeight w:val="567"/>
        </w:trPr>
        <w:tc>
          <w:tcPr>
            <w:tcW w:w="2014" w:type="dxa"/>
            <w:shd w:val="clear" w:color="auto" w:fill="D9D9D9" w:themeFill="background1" w:themeFillShade="D9"/>
          </w:tcPr>
          <w:p w14:paraId="2FB87FE9" w14:textId="6A65CFFC" w:rsidR="00881543" w:rsidRPr="005769F7" w:rsidRDefault="00881543" w:rsidP="005C3870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1</w:t>
            </w:r>
            <w:r w:rsidR="006E20F9">
              <w:rPr>
                <w:rFonts w:ascii="Tahoma" w:hAnsi="Tahoma" w:cs="Tahoma"/>
                <w:sz w:val="24"/>
                <w:szCs w:val="24"/>
                <w:lang w:val="bs-Latn-BA"/>
              </w:rPr>
              <w:t>2.15</w:t>
            </w: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-12.</w:t>
            </w:r>
            <w:r w:rsidR="006E20F9">
              <w:rPr>
                <w:rFonts w:ascii="Tahoma" w:hAnsi="Tahoma" w:cs="Tahoma"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7505" w:type="dxa"/>
            <w:shd w:val="clear" w:color="auto" w:fill="D9D9D9" w:themeFill="background1" w:themeFillShade="D9"/>
          </w:tcPr>
          <w:p w14:paraId="540FE037" w14:textId="2A68D442" w:rsidR="00881543" w:rsidRPr="006B7632" w:rsidRDefault="00881543" w:rsidP="006B7632">
            <w:pPr>
              <w:rPr>
                <w:rFonts w:ascii="Tahoma" w:hAnsi="Tahoma" w:cs="Tahoma"/>
                <w:b/>
                <w:bCs/>
                <w:lang w:val="bs-Latn-BA"/>
              </w:rPr>
            </w:pPr>
            <w:r w:rsidRPr="006B7632">
              <w:rPr>
                <w:rFonts w:ascii="Tahoma" w:hAnsi="Tahoma" w:cs="Tahoma"/>
                <w:b/>
                <w:bCs/>
                <w:lang w:val="bs-Latn-BA"/>
              </w:rPr>
              <w:t>Pauza za ka</w:t>
            </w:r>
            <w:r w:rsidR="006E20F9" w:rsidRPr="006B7632">
              <w:rPr>
                <w:rFonts w:ascii="Tahoma" w:hAnsi="Tahoma" w:cs="Tahoma"/>
                <w:b/>
                <w:bCs/>
                <w:lang w:val="bs-Latn-BA"/>
              </w:rPr>
              <w:t>f</w:t>
            </w:r>
            <w:r w:rsidRPr="006B7632">
              <w:rPr>
                <w:rFonts w:ascii="Tahoma" w:hAnsi="Tahoma" w:cs="Tahoma"/>
                <w:b/>
                <w:bCs/>
                <w:lang w:val="bs-Latn-BA"/>
              </w:rPr>
              <w:t>u</w:t>
            </w:r>
          </w:p>
        </w:tc>
      </w:tr>
      <w:tr w:rsidR="00EB6FB7" w:rsidRPr="006E20F9" w14:paraId="4BEA7801" w14:textId="77777777" w:rsidTr="00EB6FB7">
        <w:trPr>
          <w:trHeight w:val="567"/>
        </w:trPr>
        <w:tc>
          <w:tcPr>
            <w:tcW w:w="2014" w:type="dxa"/>
            <w:shd w:val="clear" w:color="auto" w:fill="D9D9D9" w:themeFill="background1" w:themeFillShade="D9"/>
          </w:tcPr>
          <w:p w14:paraId="5094FA4B" w14:textId="199793AE" w:rsidR="00EB6FB7" w:rsidRPr="005769F7" w:rsidRDefault="00EB6FB7" w:rsidP="005C3870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12.</w:t>
            </w:r>
            <w:r w:rsidR="00074805">
              <w:rPr>
                <w:rFonts w:ascii="Tahoma" w:hAnsi="Tahoma" w:cs="Tahoma"/>
                <w:sz w:val="24"/>
                <w:szCs w:val="24"/>
                <w:lang w:val="bs-Latn-BA"/>
              </w:rPr>
              <w:t>45</w:t>
            </w: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-13.</w:t>
            </w:r>
            <w:r w:rsidR="009F6C98">
              <w:rPr>
                <w:rFonts w:ascii="Tahoma" w:hAnsi="Tahoma" w:cs="Tahoma"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7505" w:type="dxa"/>
            <w:shd w:val="clear" w:color="auto" w:fill="D9D9D9" w:themeFill="background1" w:themeFillShade="D9"/>
          </w:tcPr>
          <w:p w14:paraId="7E52DCB8" w14:textId="04280DAB" w:rsidR="00EB6FB7" w:rsidRPr="00173740" w:rsidRDefault="00EB6FB7" w:rsidP="005C3870">
            <w:pPr>
              <w:rPr>
                <w:rFonts w:ascii="Tahoma" w:hAnsi="Tahoma" w:cs="Tahoma"/>
                <w:b/>
                <w:bCs/>
                <w:lang w:val="bs-Latn-BA"/>
              </w:rPr>
            </w:pPr>
            <w:r w:rsidRPr="00A43361">
              <w:rPr>
                <w:rFonts w:ascii="Tahoma" w:hAnsi="Tahoma" w:cs="Tahoma"/>
                <w:b/>
                <w:bCs/>
                <w:u w:val="single"/>
                <w:lang w:val="bs-Latn-BA"/>
              </w:rPr>
              <w:t>PANEL 2. Regionalna iskustva u korištenju EU fondova</w:t>
            </w:r>
          </w:p>
        </w:tc>
      </w:tr>
      <w:tr w:rsidR="00881543" w:rsidRPr="006E20F9" w14:paraId="20197FA7" w14:textId="77777777" w:rsidTr="00EB6FB7">
        <w:trPr>
          <w:trHeight w:val="567"/>
        </w:trPr>
        <w:tc>
          <w:tcPr>
            <w:tcW w:w="2014" w:type="dxa"/>
            <w:tcBorders>
              <w:bottom w:val="single" w:sz="4" w:space="0" w:color="auto"/>
            </w:tcBorders>
          </w:tcPr>
          <w:p w14:paraId="6D0DB9D6" w14:textId="44F6E4CE" w:rsidR="00881543" w:rsidRPr="005769F7" w:rsidRDefault="00881543" w:rsidP="005C3870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</w:p>
        </w:tc>
        <w:tc>
          <w:tcPr>
            <w:tcW w:w="7505" w:type="dxa"/>
            <w:tcBorders>
              <w:bottom w:val="single" w:sz="4" w:space="0" w:color="auto"/>
            </w:tcBorders>
          </w:tcPr>
          <w:p w14:paraId="43AB0136" w14:textId="45B4D9D7" w:rsidR="00881543" w:rsidRPr="00EB6FB7" w:rsidRDefault="00E65743" w:rsidP="00EB6FB7">
            <w:pPr>
              <w:pStyle w:val="ListParagraph"/>
              <w:numPr>
                <w:ilvl w:val="0"/>
                <w:numId w:val="19"/>
              </w:num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 xml:space="preserve">Crna Gora, </w:t>
            </w:r>
            <w:r w:rsidR="00881543" w:rsidRPr="00EB6FB7">
              <w:rPr>
                <w:rFonts w:ascii="Tahoma" w:hAnsi="Tahoma" w:cs="Tahoma"/>
                <w:lang w:val="bs-Latn-BA"/>
              </w:rPr>
              <w:t>Op</w:t>
            </w:r>
            <w:r w:rsidR="00881543" w:rsidRPr="00EB6FB7">
              <w:rPr>
                <w:rFonts w:ascii="Tahoma" w:hAnsi="Tahoma" w:cs="Tahoma"/>
                <w:lang w:val="en-GB"/>
              </w:rPr>
              <w:t>št</w:t>
            </w:r>
            <w:r w:rsidR="00881543" w:rsidRPr="00EB6FB7">
              <w:rPr>
                <w:rFonts w:ascii="Tahoma" w:hAnsi="Tahoma" w:cs="Tahoma"/>
                <w:lang w:val="bs-Latn-BA"/>
              </w:rPr>
              <w:t xml:space="preserve">ina </w:t>
            </w:r>
            <w:r w:rsidR="00F45554">
              <w:rPr>
                <w:rFonts w:ascii="Tahoma" w:hAnsi="Tahoma" w:cs="Tahoma"/>
                <w:lang w:val="bs-Latn-BA"/>
              </w:rPr>
              <w:t>Bar-</w:t>
            </w:r>
            <w:r w:rsidR="0094318B">
              <w:rPr>
                <w:rFonts w:ascii="Tahoma" w:hAnsi="Tahoma" w:cs="Tahoma"/>
                <w:lang w:val="bs-Latn-BA"/>
              </w:rPr>
              <w:t xml:space="preserve"> </w:t>
            </w:r>
            <w:r w:rsidR="00B8319E">
              <w:rPr>
                <w:rFonts w:ascii="Tahoma" w:hAnsi="Tahoma" w:cs="Tahoma"/>
                <w:lang w:val="bs-Latn-BA"/>
              </w:rPr>
              <w:t xml:space="preserve">gđa. </w:t>
            </w:r>
            <w:r w:rsidR="002B043F">
              <w:rPr>
                <w:rFonts w:ascii="Tahoma" w:hAnsi="Tahoma" w:cs="Tahoma"/>
                <w:lang w:val="bs-Latn-BA"/>
              </w:rPr>
              <w:t>Ana Živanović- šefica kancelarije za upravljanje projektima</w:t>
            </w:r>
          </w:p>
          <w:p w14:paraId="125A465E" w14:textId="46F45CC1" w:rsidR="00881543" w:rsidRDefault="00E65743" w:rsidP="005C3870">
            <w:pPr>
              <w:pStyle w:val="ListParagraph"/>
              <w:numPr>
                <w:ilvl w:val="0"/>
                <w:numId w:val="17"/>
              </w:num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 xml:space="preserve">Hrvatska, </w:t>
            </w:r>
            <w:r w:rsidR="00881543" w:rsidRPr="00173740">
              <w:rPr>
                <w:rFonts w:ascii="Tahoma" w:hAnsi="Tahoma" w:cs="Tahoma"/>
                <w:lang w:val="bs-Latn-BA"/>
              </w:rPr>
              <w:t xml:space="preserve">Grad Križevci </w:t>
            </w:r>
            <w:r w:rsidR="00881543">
              <w:rPr>
                <w:rFonts w:ascii="Tahoma" w:hAnsi="Tahoma" w:cs="Tahoma"/>
                <w:lang w:val="bs-Latn-BA"/>
              </w:rPr>
              <w:t>–</w:t>
            </w:r>
            <w:r w:rsidR="00B8319E">
              <w:rPr>
                <w:rFonts w:ascii="Tahoma" w:hAnsi="Tahoma" w:cs="Tahoma"/>
                <w:lang w:val="bs-Latn-BA"/>
              </w:rPr>
              <w:t xml:space="preserve"> g.</w:t>
            </w:r>
            <w:r w:rsidR="00881543">
              <w:rPr>
                <w:rFonts w:ascii="Tahoma" w:hAnsi="Tahoma" w:cs="Tahoma"/>
                <w:lang w:val="bs-Latn-BA"/>
              </w:rPr>
              <w:t xml:space="preserve"> </w:t>
            </w:r>
            <w:r w:rsidR="002B043F">
              <w:rPr>
                <w:rFonts w:ascii="Tahoma" w:hAnsi="Tahoma" w:cs="Tahoma"/>
                <w:lang w:val="bs-Latn-BA"/>
              </w:rPr>
              <w:t>Mario Rajn</w:t>
            </w:r>
            <w:r w:rsidR="00BE410A">
              <w:rPr>
                <w:rFonts w:ascii="Tahoma" w:hAnsi="Tahoma" w:cs="Tahoma"/>
                <w:lang w:val="bs-Latn-BA"/>
              </w:rPr>
              <w:t>-</w:t>
            </w:r>
            <w:r w:rsidR="002B043F">
              <w:rPr>
                <w:rFonts w:ascii="Tahoma" w:hAnsi="Tahoma" w:cs="Tahoma"/>
                <w:lang w:val="bs-Latn-BA"/>
              </w:rPr>
              <w:t xml:space="preserve"> gradonačelnik</w:t>
            </w:r>
          </w:p>
          <w:p w14:paraId="2C4A3E25" w14:textId="3E918030" w:rsidR="00881543" w:rsidRDefault="00E65743" w:rsidP="005C3870">
            <w:pPr>
              <w:pStyle w:val="ListParagraph"/>
              <w:numPr>
                <w:ilvl w:val="0"/>
                <w:numId w:val="17"/>
              </w:num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 xml:space="preserve">Srbija, </w:t>
            </w:r>
            <w:r w:rsidR="006C37AB">
              <w:rPr>
                <w:rFonts w:ascii="Tahoma" w:hAnsi="Tahoma" w:cs="Tahoma"/>
                <w:lang w:val="bs-Latn-BA"/>
              </w:rPr>
              <w:t>Grad Kikinda-</w:t>
            </w:r>
            <w:r w:rsidR="00B8319E">
              <w:rPr>
                <w:rFonts w:ascii="Tahoma" w:hAnsi="Tahoma" w:cs="Tahoma"/>
                <w:lang w:val="bs-Latn-BA"/>
              </w:rPr>
              <w:t xml:space="preserve"> g.</w:t>
            </w:r>
            <w:r w:rsidR="00BE410A">
              <w:rPr>
                <w:rFonts w:ascii="Tahoma" w:hAnsi="Tahoma" w:cs="Tahoma"/>
                <w:lang w:val="bs-Latn-BA"/>
              </w:rPr>
              <w:t xml:space="preserve"> </w:t>
            </w:r>
            <w:r w:rsidR="002B043F">
              <w:rPr>
                <w:rFonts w:ascii="Tahoma" w:hAnsi="Tahoma" w:cs="Tahoma"/>
                <w:lang w:val="bs-Latn-BA"/>
              </w:rPr>
              <w:t>Saša Tanackov- član gradskog vijeća za privredu i investicije</w:t>
            </w:r>
          </w:p>
          <w:p w14:paraId="5F3ACABD" w14:textId="6EF359C7" w:rsidR="00013068" w:rsidRDefault="00E65743" w:rsidP="00915DD7">
            <w:pPr>
              <w:pStyle w:val="ListParagraph"/>
              <w:numPr>
                <w:ilvl w:val="0"/>
                <w:numId w:val="17"/>
              </w:num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lastRenderedPageBreak/>
              <w:t xml:space="preserve">Sjeverna Makedonija, </w:t>
            </w:r>
            <w:r w:rsidR="00881543" w:rsidRPr="0094318B">
              <w:rPr>
                <w:rFonts w:ascii="Tahoma" w:hAnsi="Tahoma" w:cs="Tahoma"/>
                <w:lang w:val="bs-Latn-BA"/>
              </w:rPr>
              <w:t xml:space="preserve">NALAS </w:t>
            </w:r>
            <w:r w:rsidR="002B043F" w:rsidRPr="0094318B">
              <w:rPr>
                <w:rFonts w:ascii="Tahoma" w:hAnsi="Tahoma" w:cs="Tahoma"/>
                <w:lang w:val="bs-Latn-BA"/>
              </w:rPr>
              <w:t>–</w:t>
            </w:r>
            <w:r w:rsidR="00881543" w:rsidRPr="0094318B">
              <w:rPr>
                <w:rFonts w:ascii="Tahoma" w:hAnsi="Tahoma" w:cs="Tahoma"/>
                <w:lang w:val="bs-Latn-BA"/>
              </w:rPr>
              <w:t xml:space="preserve"> </w:t>
            </w:r>
            <w:r w:rsidR="00B8319E">
              <w:rPr>
                <w:rFonts w:ascii="Tahoma" w:hAnsi="Tahoma" w:cs="Tahoma"/>
                <w:lang w:val="bs-Latn-BA"/>
              </w:rPr>
              <w:t xml:space="preserve">g. </w:t>
            </w:r>
            <w:r w:rsidR="002B043F" w:rsidRPr="0094318B">
              <w:rPr>
                <w:rFonts w:ascii="Tahoma" w:hAnsi="Tahoma" w:cs="Tahoma"/>
                <w:lang w:val="bs-Latn-BA"/>
              </w:rPr>
              <w:t>Kelmend Zajazi – Izvršni Direktor -</w:t>
            </w:r>
            <w:r w:rsidR="00881543" w:rsidRPr="0094318B">
              <w:rPr>
                <w:rFonts w:ascii="Tahoma" w:hAnsi="Tahoma" w:cs="Tahoma"/>
                <w:lang w:val="bs-Latn-BA"/>
              </w:rPr>
              <w:t xml:space="preserve">Mreža </w:t>
            </w:r>
            <w:r w:rsidR="00F45554" w:rsidRPr="0094318B">
              <w:rPr>
                <w:rFonts w:ascii="Tahoma" w:hAnsi="Tahoma" w:cs="Tahoma"/>
                <w:lang w:val="bs-Latn-BA"/>
              </w:rPr>
              <w:t>asocijacija</w:t>
            </w:r>
            <w:r w:rsidR="00881543" w:rsidRPr="0094318B">
              <w:rPr>
                <w:rFonts w:ascii="Tahoma" w:hAnsi="Tahoma" w:cs="Tahoma"/>
                <w:lang w:val="bs-Latn-BA"/>
              </w:rPr>
              <w:t xml:space="preserve"> lokalnih vlasti jugoistočn</w:t>
            </w:r>
            <w:r w:rsidR="0094318B">
              <w:rPr>
                <w:rFonts w:ascii="Tahoma" w:hAnsi="Tahoma" w:cs="Tahoma"/>
                <w:lang w:val="bs-Latn-BA"/>
              </w:rPr>
              <w:t>e</w:t>
            </w:r>
            <w:r w:rsidR="00881543" w:rsidRPr="0094318B">
              <w:rPr>
                <w:rFonts w:ascii="Tahoma" w:hAnsi="Tahoma" w:cs="Tahoma"/>
                <w:lang w:val="bs-Latn-BA"/>
              </w:rPr>
              <w:t xml:space="preserve"> E</w:t>
            </w:r>
            <w:r w:rsidR="0094318B">
              <w:rPr>
                <w:rFonts w:ascii="Tahoma" w:hAnsi="Tahoma" w:cs="Tahoma"/>
                <w:lang w:val="bs-Latn-BA"/>
              </w:rPr>
              <w:t>vrope</w:t>
            </w:r>
          </w:p>
          <w:p w14:paraId="1BBA7CE8" w14:textId="77777777" w:rsidR="00915DD7" w:rsidRPr="00915DD7" w:rsidRDefault="00915DD7" w:rsidP="00915DD7">
            <w:pPr>
              <w:pStyle w:val="ListParagraph"/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</w:p>
          <w:p w14:paraId="74BD6004" w14:textId="22C9FD6B" w:rsidR="00940430" w:rsidRPr="00940430" w:rsidRDefault="00940430" w:rsidP="002B043F">
            <w:pPr>
              <w:spacing w:before="0" w:after="0" w:line="256" w:lineRule="auto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 xml:space="preserve">Moderator: </w:t>
            </w:r>
            <w:r w:rsidR="00B8319E">
              <w:rPr>
                <w:rFonts w:ascii="Tahoma" w:hAnsi="Tahoma" w:cs="Tahoma"/>
                <w:lang w:val="bs-Latn-BA"/>
              </w:rPr>
              <w:t xml:space="preserve">gđa. </w:t>
            </w:r>
            <w:r>
              <w:rPr>
                <w:rFonts w:ascii="Tahoma" w:hAnsi="Tahoma" w:cs="Tahoma"/>
                <w:lang w:val="bs-Latn-BA"/>
              </w:rPr>
              <w:t>Ankica Todorovi</w:t>
            </w:r>
            <w:r w:rsidR="00E1083A">
              <w:rPr>
                <w:rFonts w:ascii="Tahoma" w:hAnsi="Tahoma" w:cs="Tahoma"/>
                <w:lang w:val="bs-Latn-BA"/>
              </w:rPr>
              <w:t>ć</w:t>
            </w:r>
          </w:p>
        </w:tc>
      </w:tr>
      <w:tr w:rsidR="00881543" w:rsidRPr="00BA6B2F" w14:paraId="73A2D693" w14:textId="77777777" w:rsidTr="00EB6FB7">
        <w:trPr>
          <w:trHeight w:val="575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2E96F" w14:textId="309ACEAB" w:rsidR="00881543" w:rsidRPr="005769F7" w:rsidRDefault="00881543" w:rsidP="005C3870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lastRenderedPageBreak/>
              <w:t>13.</w:t>
            </w:r>
            <w:r w:rsidR="009F6C98">
              <w:rPr>
                <w:rFonts w:ascii="Tahoma" w:hAnsi="Tahoma" w:cs="Tahoma"/>
                <w:sz w:val="24"/>
                <w:szCs w:val="24"/>
                <w:lang w:val="bs-Latn-BA"/>
              </w:rPr>
              <w:t>45</w:t>
            </w: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-1</w:t>
            </w:r>
            <w:r w:rsidR="009F6C98">
              <w:rPr>
                <w:rFonts w:ascii="Tahoma" w:hAnsi="Tahoma" w:cs="Tahoma"/>
                <w:sz w:val="24"/>
                <w:szCs w:val="24"/>
                <w:lang w:val="bs-Latn-BA"/>
              </w:rPr>
              <w:t>4</w:t>
            </w: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.</w:t>
            </w:r>
            <w:r w:rsidR="009F6C98">
              <w:rPr>
                <w:rFonts w:ascii="Tahoma" w:hAnsi="Tahoma" w:cs="Tahoma"/>
                <w:sz w:val="24"/>
                <w:szCs w:val="24"/>
                <w:lang w:val="bs-Latn-BA"/>
              </w:rPr>
              <w:t>00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4F55FD" w14:textId="70072FD6" w:rsidR="00881543" w:rsidRPr="00F750B9" w:rsidRDefault="00881543" w:rsidP="00F750B9">
            <w:pPr>
              <w:spacing w:line="259" w:lineRule="auto"/>
              <w:jc w:val="both"/>
              <w:rPr>
                <w:rFonts w:ascii="Tahoma" w:hAnsi="Tahoma" w:cs="Tahoma"/>
                <w:b/>
                <w:bCs/>
                <w:lang w:val="bs-Latn-BA"/>
              </w:rPr>
            </w:pPr>
            <w:r w:rsidRPr="00F750B9">
              <w:rPr>
                <w:rFonts w:ascii="Tahoma" w:hAnsi="Tahoma" w:cs="Tahoma"/>
                <w:b/>
                <w:bCs/>
                <w:lang w:val="bs-Latn-BA"/>
              </w:rPr>
              <w:t>Sesija-Pitanja i odgovori</w:t>
            </w:r>
          </w:p>
        </w:tc>
      </w:tr>
      <w:tr w:rsidR="005C3870" w:rsidRPr="006E20F9" w14:paraId="17E7139A" w14:textId="77777777" w:rsidTr="00EB6FB7">
        <w:trPr>
          <w:trHeight w:val="575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2EBB1F" w14:textId="75604D35" w:rsidR="005C3870" w:rsidRPr="005769F7" w:rsidRDefault="005C3870" w:rsidP="005C3870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1</w:t>
            </w:r>
            <w:r w:rsidR="009F6C98">
              <w:rPr>
                <w:rFonts w:ascii="Tahoma" w:hAnsi="Tahoma" w:cs="Tahoma"/>
                <w:sz w:val="24"/>
                <w:szCs w:val="24"/>
                <w:lang w:val="bs-Latn-BA"/>
              </w:rPr>
              <w:t>4</w:t>
            </w: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.</w:t>
            </w:r>
            <w:r w:rsidR="009F6C98">
              <w:rPr>
                <w:rFonts w:ascii="Tahoma" w:hAnsi="Tahoma" w:cs="Tahoma"/>
                <w:sz w:val="24"/>
                <w:szCs w:val="24"/>
                <w:lang w:val="bs-Latn-BA"/>
              </w:rPr>
              <w:t>00</w:t>
            </w: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-14.</w:t>
            </w:r>
            <w:r w:rsidR="00074805">
              <w:rPr>
                <w:rFonts w:ascii="Tahoma" w:hAnsi="Tahoma" w:cs="Tahoma"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D4545" w14:textId="4054F071" w:rsidR="005C3870" w:rsidRPr="00EB6FB7" w:rsidRDefault="005C3870" w:rsidP="00EB6FB7">
            <w:pPr>
              <w:spacing w:line="259" w:lineRule="auto"/>
              <w:jc w:val="both"/>
              <w:rPr>
                <w:rFonts w:ascii="Tahoma" w:hAnsi="Tahoma" w:cs="Tahoma"/>
                <w:b/>
                <w:bCs/>
                <w:u w:val="single"/>
                <w:lang w:val="bs-Latn-BA"/>
              </w:rPr>
            </w:pPr>
            <w:r w:rsidRPr="00173740">
              <w:rPr>
                <w:rFonts w:ascii="Tahoma" w:hAnsi="Tahoma" w:cs="Tahoma"/>
                <w:b/>
                <w:bCs/>
                <w:u w:val="single"/>
                <w:lang w:val="bs-Latn-BA"/>
              </w:rPr>
              <w:t>Panel 3 - Jačanje kapaciteta JLS u BiH – Najbolji put naprijed</w:t>
            </w:r>
          </w:p>
        </w:tc>
      </w:tr>
      <w:tr w:rsidR="00881543" w:rsidRPr="006E20F9" w14:paraId="7FB435DA" w14:textId="77777777" w:rsidTr="00EB6FB7">
        <w:trPr>
          <w:trHeight w:val="854"/>
        </w:trPr>
        <w:tc>
          <w:tcPr>
            <w:tcW w:w="2014" w:type="dxa"/>
            <w:tcBorders>
              <w:top w:val="single" w:sz="4" w:space="0" w:color="auto"/>
            </w:tcBorders>
          </w:tcPr>
          <w:p w14:paraId="490EB56B" w14:textId="11ACFEAC" w:rsidR="00881543" w:rsidRPr="005769F7" w:rsidRDefault="00881543" w:rsidP="005C3870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</w:p>
        </w:tc>
        <w:tc>
          <w:tcPr>
            <w:tcW w:w="7505" w:type="dxa"/>
            <w:tcBorders>
              <w:top w:val="single" w:sz="4" w:space="0" w:color="auto"/>
            </w:tcBorders>
          </w:tcPr>
          <w:p w14:paraId="167BEDB9" w14:textId="25AA0169" w:rsidR="00881543" w:rsidRDefault="00881543" w:rsidP="005C3870">
            <w:pPr>
              <w:pStyle w:val="ListParagraph"/>
              <w:numPr>
                <w:ilvl w:val="0"/>
                <w:numId w:val="16"/>
              </w:numPr>
              <w:spacing w:before="0" w:after="0" w:line="259" w:lineRule="auto"/>
              <w:jc w:val="both"/>
              <w:rPr>
                <w:rFonts w:ascii="Tahoma" w:hAnsi="Tahoma" w:cs="Tahoma"/>
                <w:lang w:val="bs-Latn-BA"/>
              </w:rPr>
            </w:pPr>
            <w:r w:rsidRPr="00DC10D9">
              <w:rPr>
                <w:rFonts w:ascii="Tahoma" w:hAnsi="Tahoma" w:cs="Tahoma"/>
                <w:lang w:val="bs-Latn-BA"/>
              </w:rPr>
              <w:t>Ministarstvo za evropske integracije i međunarodnu saradnju Republike Srpske</w:t>
            </w:r>
            <w:r w:rsidR="0067191F">
              <w:rPr>
                <w:rFonts w:ascii="Tahoma" w:hAnsi="Tahoma" w:cs="Tahoma"/>
                <w:lang w:val="bs-Latn-BA"/>
              </w:rPr>
              <w:t>, g. Darko Teli</w:t>
            </w:r>
            <w:r w:rsidR="005B0F3C">
              <w:rPr>
                <w:rFonts w:ascii="Tahoma" w:hAnsi="Tahoma" w:cs="Tahoma"/>
                <w:lang w:val="bs-Latn-BA"/>
              </w:rPr>
              <w:t>ć</w:t>
            </w:r>
          </w:p>
          <w:p w14:paraId="2B5B97BE" w14:textId="77777777" w:rsidR="00881543" w:rsidRPr="0006732B" w:rsidRDefault="00881543" w:rsidP="005C3870">
            <w:pPr>
              <w:pStyle w:val="NormalWeb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43361">
              <w:rPr>
                <w:rFonts w:ascii="Tahoma" w:hAnsi="Tahoma" w:cs="Tahoma"/>
                <w:color w:val="000000"/>
                <w:sz w:val="22"/>
                <w:szCs w:val="22"/>
              </w:rPr>
              <w:t>Ured Vlade Federacije Bosne i Hercegovine za europske integracije, g. Adnan Tatar</w:t>
            </w:r>
          </w:p>
          <w:p w14:paraId="73D91D13" w14:textId="7F5DD344" w:rsidR="00881543" w:rsidRPr="00DC10D9" w:rsidRDefault="00013068" w:rsidP="005C3870">
            <w:pPr>
              <w:pStyle w:val="ListParagraph"/>
              <w:numPr>
                <w:ilvl w:val="0"/>
                <w:numId w:val="16"/>
              </w:numPr>
              <w:spacing w:before="0" w:after="0" w:line="259" w:lineRule="auto"/>
              <w:jc w:val="both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O</w:t>
            </w:r>
            <w:r w:rsidR="00881543" w:rsidRPr="00DC10D9">
              <w:rPr>
                <w:rFonts w:ascii="Tahoma" w:hAnsi="Tahoma" w:cs="Tahoma"/>
                <w:lang w:val="bs-Latn-BA"/>
              </w:rPr>
              <w:t>dbor za međunarodnu suradnju i EU integracije</w:t>
            </w:r>
            <w:r w:rsidR="00F45554">
              <w:rPr>
                <w:rFonts w:ascii="Tahoma" w:hAnsi="Tahoma" w:cs="Tahoma"/>
                <w:lang w:val="bs-Latn-BA"/>
              </w:rPr>
              <w:t xml:space="preserve"> SOGRS-a</w:t>
            </w:r>
            <w:r w:rsidR="00881543" w:rsidRPr="00DC10D9">
              <w:rPr>
                <w:rFonts w:ascii="Tahoma" w:hAnsi="Tahoma" w:cs="Tahoma"/>
                <w:lang w:val="bs-Latn-BA"/>
              </w:rPr>
              <w:t xml:space="preserve">, </w:t>
            </w:r>
            <w:r w:rsidR="00FC5DC7">
              <w:rPr>
                <w:rFonts w:ascii="Tahoma" w:hAnsi="Tahoma" w:cs="Tahoma"/>
                <w:lang w:val="bs-Latn-BA"/>
              </w:rPr>
              <w:t xml:space="preserve">g. </w:t>
            </w:r>
            <w:r w:rsidR="007602E6">
              <w:rPr>
                <w:rFonts w:ascii="Tahoma" w:hAnsi="Tahoma" w:cs="Tahoma"/>
                <w:lang w:val="bs-Latn-BA"/>
              </w:rPr>
              <w:t>Dragan M</w:t>
            </w:r>
            <w:r w:rsidR="00CD1B38">
              <w:rPr>
                <w:rFonts w:ascii="Tahoma" w:hAnsi="Tahoma" w:cs="Tahoma"/>
                <w:lang w:val="bs-Latn-BA"/>
              </w:rPr>
              <w:t>i</w:t>
            </w:r>
            <w:r w:rsidR="007602E6">
              <w:rPr>
                <w:rFonts w:ascii="Tahoma" w:hAnsi="Tahoma" w:cs="Tahoma"/>
                <w:lang w:val="bs-Latn-BA"/>
              </w:rPr>
              <w:t>šić</w:t>
            </w:r>
          </w:p>
          <w:p w14:paraId="6B3D65EC" w14:textId="10042160" w:rsidR="00881543" w:rsidRDefault="007F4090" w:rsidP="005C3870">
            <w:pPr>
              <w:pStyle w:val="ListParagraph"/>
              <w:numPr>
                <w:ilvl w:val="0"/>
                <w:numId w:val="16"/>
              </w:numPr>
              <w:spacing w:before="0" w:after="0" w:line="259" w:lineRule="auto"/>
              <w:jc w:val="both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K</w:t>
            </w:r>
            <w:r w:rsidR="00881543">
              <w:rPr>
                <w:rFonts w:ascii="Tahoma" w:hAnsi="Tahoma" w:cs="Tahoma"/>
                <w:lang w:val="bs-Latn-BA"/>
              </w:rPr>
              <w:t>omisij</w:t>
            </w:r>
            <w:r>
              <w:rPr>
                <w:rFonts w:ascii="Tahoma" w:hAnsi="Tahoma" w:cs="Tahoma"/>
                <w:lang w:val="bs-Latn-BA"/>
              </w:rPr>
              <w:t>a</w:t>
            </w:r>
            <w:r w:rsidR="00881543">
              <w:rPr>
                <w:rFonts w:ascii="Tahoma" w:hAnsi="Tahoma" w:cs="Tahoma"/>
                <w:lang w:val="bs-Latn-BA"/>
              </w:rPr>
              <w:t xml:space="preserve"> za međunarodnu s</w:t>
            </w:r>
            <w:r>
              <w:rPr>
                <w:rFonts w:ascii="Tahoma" w:hAnsi="Tahoma" w:cs="Tahoma"/>
                <w:lang w:val="bs-Latn-BA"/>
              </w:rPr>
              <w:t>u</w:t>
            </w:r>
            <w:r w:rsidR="00881543">
              <w:rPr>
                <w:rFonts w:ascii="Tahoma" w:hAnsi="Tahoma" w:cs="Tahoma"/>
                <w:lang w:val="bs-Latn-BA"/>
              </w:rPr>
              <w:t>radnju i EU integracije</w:t>
            </w:r>
            <w:r w:rsidR="00F45554">
              <w:rPr>
                <w:rFonts w:ascii="Tahoma" w:hAnsi="Tahoma" w:cs="Tahoma"/>
                <w:lang w:val="bs-Latn-BA"/>
              </w:rPr>
              <w:t xml:space="preserve"> SOGFBIH</w:t>
            </w:r>
            <w:r w:rsidR="00881543">
              <w:rPr>
                <w:rFonts w:ascii="Tahoma" w:hAnsi="Tahoma" w:cs="Tahoma"/>
                <w:lang w:val="bs-Latn-BA"/>
              </w:rPr>
              <w:t xml:space="preserve">, </w:t>
            </w:r>
            <w:r w:rsidR="00013068">
              <w:rPr>
                <w:rFonts w:ascii="Tahoma" w:hAnsi="Tahoma" w:cs="Tahoma"/>
                <w:lang w:val="bs-Latn-BA"/>
              </w:rPr>
              <w:t>g. Marijan Oršolić</w:t>
            </w:r>
          </w:p>
          <w:p w14:paraId="19BA9B77" w14:textId="6C5264E3" w:rsidR="00940430" w:rsidRDefault="00881543" w:rsidP="0058536E">
            <w:pPr>
              <w:pStyle w:val="ListParagraph"/>
              <w:numPr>
                <w:ilvl w:val="0"/>
                <w:numId w:val="16"/>
              </w:numPr>
              <w:spacing w:before="0" w:after="0" w:line="259" w:lineRule="auto"/>
              <w:jc w:val="both"/>
              <w:rPr>
                <w:rFonts w:ascii="Tahoma" w:hAnsi="Tahoma" w:cs="Tahoma"/>
                <w:lang w:val="bs-Latn-BA"/>
              </w:rPr>
            </w:pPr>
            <w:r w:rsidRPr="00352D95">
              <w:rPr>
                <w:rFonts w:ascii="Tahoma" w:hAnsi="Tahoma" w:cs="Tahoma"/>
                <w:lang w:val="bs-Latn-BA"/>
              </w:rPr>
              <w:t>Zajednica opština Crne Gore</w:t>
            </w:r>
            <w:r w:rsidR="00352D95" w:rsidRPr="00352D95">
              <w:rPr>
                <w:rFonts w:ascii="Tahoma" w:hAnsi="Tahoma" w:cs="Tahoma"/>
                <w:lang w:val="bs-Latn-BA"/>
              </w:rPr>
              <w:t>, g. Darko Mrvaljević</w:t>
            </w:r>
          </w:p>
          <w:p w14:paraId="2FF54291" w14:textId="77777777" w:rsidR="0094318B" w:rsidRPr="007F4090" w:rsidRDefault="0094318B" w:rsidP="007F4090">
            <w:pPr>
              <w:spacing w:before="0" w:after="0" w:line="259" w:lineRule="auto"/>
              <w:ind w:left="360"/>
              <w:jc w:val="both"/>
              <w:rPr>
                <w:rFonts w:ascii="Tahoma" w:hAnsi="Tahoma" w:cs="Tahoma"/>
                <w:lang w:val="bs-Latn-BA"/>
              </w:rPr>
            </w:pPr>
          </w:p>
          <w:p w14:paraId="0809EC20" w14:textId="740FD1E1" w:rsidR="00940430" w:rsidRPr="00940430" w:rsidRDefault="00940430" w:rsidP="002B043F">
            <w:pPr>
              <w:spacing w:before="0" w:after="0" w:line="259" w:lineRule="auto"/>
              <w:jc w:val="both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 xml:space="preserve">Moderator : </w:t>
            </w:r>
            <w:r w:rsidR="00B8319E">
              <w:rPr>
                <w:rFonts w:ascii="Tahoma" w:hAnsi="Tahoma" w:cs="Tahoma"/>
                <w:lang w:val="bs-Latn-BA"/>
              </w:rPr>
              <w:t xml:space="preserve">gđa. </w:t>
            </w:r>
            <w:r>
              <w:rPr>
                <w:rFonts w:ascii="Tahoma" w:hAnsi="Tahoma" w:cs="Tahoma"/>
                <w:lang w:val="bs-Latn-BA"/>
              </w:rPr>
              <w:t>Denisa Sarajli</w:t>
            </w:r>
            <w:r w:rsidR="006E0463">
              <w:rPr>
                <w:rFonts w:ascii="Tahoma" w:hAnsi="Tahoma" w:cs="Tahoma"/>
                <w:lang w:val="bs-Latn-BA"/>
              </w:rPr>
              <w:t>ć</w:t>
            </w:r>
          </w:p>
        </w:tc>
      </w:tr>
      <w:tr w:rsidR="00881543" w:rsidRPr="00BA6B2F" w14:paraId="2A6EC4EA" w14:textId="77777777" w:rsidTr="00EB6FB7">
        <w:trPr>
          <w:trHeight w:val="557"/>
        </w:trPr>
        <w:tc>
          <w:tcPr>
            <w:tcW w:w="2014" w:type="dxa"/>
            <w:shd w:val="clear" w:color="auto" w:fill="D9D9D9" w:themeFill="background1" w:themeFillShade="D9"/>
          </w:tcPr>
          <w:p w14:paraId="3F82EF2C" w14:textId="0F6ECDBB" w:rsidR="00881543" w:rsidRPr="005769F7" w:rsidRDefault="00881543" w:rsidP="005C3870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14:</w:t>
            </w:r>
            <w:r w:rsidR="00074805">
              <w:rPr>
                <w:rFonts w:ascii="Tahoma" w:hAnsi="Tahoma" w:cs="Tahoma"/>
                <w:sz w:val="24"/>
                <w:szCs w:val="24"/>
                <w:lang w:val="bs-Latn-BA"/>
              </w:rPr>
              <w:t>45</w:t>
            </w:r>
            <w:r w:rsidRPr="005769F7">
              <w:rPr>
                <w:rFonts w:ascii="Tahoma" w:hAnsi="Tahoma" w:cs="Tahoma"/>
                <w:sz w:val="24"/>
                <w:szCs w:val="24"/>
                <w:lang w:val="bs-Latn-BA"/>
              </w:rPr>
              <w:t>-1</w:t>
            </w:r>
            <w:r w:rsidR="00074805">
              <w:rPr>
                <w:rFonts w:ascii="Tahoma" w:hAnsi="Tahoma" w:cs="Tahoma"/>
                <w:sz w:val="24"/>
                <w:szCs w:val="24"/>
                <w:lang w:val="bs-Latn-BA"/>
              </w:rPr>
              <w:t>5.00</w:t>
            </w:r>
          </w:p>
        </w:tc>
        <w:tc>
          <w:tcPr>
            <w:tcW w:w="7505" w:type="dxa"/>
            <w:shd w:val="clear" w:color="auto" w:fill="D9D9D9" w:themeFill="background1" w:themeFillShade="D9"/>
          </w:tcPr>
          <w:p w14:paraId="5F506AB7" w14:textId="6F076FF1" w:rsidR="0041406B" w:rsidRDefault="0041406B" w:rsidP="00F750B9">
            <w:pPr>
              <w:rPr>
                <w:rFonts w:ascii="Tahoma" w:hAnsi="Tahoma" w:cs="Tahoma"/>
                <w:b/>
                <w:bCs/>
                <w:lang w:val="bs-Latn-BA"/>
              </w:rPr>
            </w:pPr>
            <w:r w:rsidRPr="00F750B9">
              <w:rPr>
                <w:rFonts w:ascii="Tahoma" w:hAnsi="Tahoma" w:cs="Tahoma"/>
                <w:b/>
                <w:bCs/>
                <w:lang w:val="bs-Latn-BA"/>
              </w:rPr>
              <w:t xml:space="preserve">Sesija- Pitanja i odgovori </w:t>
            </w:r>
          </w:p>
          <w:p w14:paraId="4DDC1131" w14:textId="77777777" w:rsidR="00881543" w:rsidRDefault="0041406B" w:rsidP="00F750B9">
            <w:pPr>
              <w:rPr>
                <w:rFonts w:ascii="Arial Narrow" w:hAnsi="Arial Narrow" w:cstheme="minorHAnsi"/>
                <w:b/>
                <w:bCs/>
                <w:i/>
                <w:iCs/>
                <w:lang w:val="bs-Latn-BA"/>
              </w:rPr>
            </w:pPr>
            <w:r w:rsidRPr="00F750B9">
              <w:rPr>
                <w:rFonts w:ascii="Arial Narrow" w:hAnsi="Arial Narrow" w:cstheme="minorHAnsi"/>
                <w:b/>
                <w:bCs/>
                <w:i/>
                <w:iCs/>
                <w:lang w:val="bs-Latn-BA"/>
              </w:rPr>
              <w:t>Zatvaranje Konferencije</w:t>
            </w:r>
          </w:p>
          <w:p w14:paraId="1D1E31F2" w14:textId="3F3E2346" w:rsidR="0094318B" w:rsidRPr="00F750B9" w:rsidRDefault="0094318B" w:rsidP="00F750B9">
            <w:pPr>
              <w:rPr>
                <w:rFonts w:ascii="Arial Narrow" w:hAnsi="Arial Narrow" w:cstheme="minorHAnsi"/>
                <w:b/>
                <w:bCs/>
                <w:i/>
                <w:iCs/>
                <w:lang w:val="bs-Latn-BA"/>
              </w:rPr>
            </w:pPr>
          </w:p>
        </w:tc>
      </w:tr>
      <w:tr w:rsidR="00881543" w:rsidRPr="00BA6B2F" w14:paraId="594762F9" w14:textId="77777777" w:rsidTr="00EB6FB7">
        <w:trPr>
          <w:trHeight w:val="557"/>
        </w:trPr>
        <w:tc>
          <w:tcPr>
            <w:tcW w:w="2014" w:type="dxa"/>
            <w:shd w:val="clear" w:color="auto" w:fill="D9D9D9" w:themeFill="background1" w:themeFillShade="D9"/>
          </w:tcPr>
          <w:p w14:paraId="76852117" w14:textId="18B1E0E4" w:rsidR="00881543" w:rsidRPr="005769F7" w:rsidRDefault="00A62FF2" w:rsidP="005C3870">
            <w:pPr>
              <w:jc w:val="center"/>
              <w:rPr>
                <w:rFonts w:ascii="Tahoma" w:hAnsi="Tahoma" w:cs="Tahoma"/>
                <w:sz w:val="24"/>
                <w:szCs w:val="24"/>
                <w:lang w:val="bs-Latn-BA"/>
              </w:rPr>
            </w:pPr>
            <w:r>
              <w:rPr>
                <w:rFonts w:ascii="Tahoma" w:hAnsi="Tahoma" w:cs="Tahoma"/>
                <w:sz w:val="24"/>
                <w:szCs w:val="24"/>
                <w:lang w:val="bs-Latn-BA"/>
              </w:rPr>
              <w:t>15.00</w:t>
            </w:r>
          </w:p>
        </w:tc>
        <w:tc>
          <w:tcPr>
            <w:tcW w:w="7505" w:type="dxa"/>
            <w:shd w:val="clear" w:color="auto" w:fill="D9D9D9" w:themeFill="background1" w:themeFillShade="D9"/>
          </w:tcPr>
          <w:p w14:paraId="6C53789F" w14:textId="77777777" w:rsidR="00881543" w:rsidRPr="00173740" w:rsidRDefault="00881543" w:rsidP="005C3870">
            <w:pPr>
              <w:rPr>
                <w:rFonts w:ascii="Tahoma" w:hAnsi="Tahoma" w:cs="Tahoma"/>
                <w:b/>
                <w:bCs/>
                <w:lang w:val="bs-Latn-BA"/>
              </w:rPr>
            </w:pPr>
            <w:r w:rsidRPr="00173740">
              <w:rPr>
                <w:rFonts w:ascii="Tahoma" w:hAnsi="Tahoma" w:cs="Tahoma"/>
                <w:b/>
                <w:bCs/>
                <w:lang w:val="bs-Latn-BA"/>
              </w:rPr>
              <w:t>Ručak</w:t>
            </w:r>
          </w:p>
        </w:tc>
      </w:tr>
    </w:tbl>
    <w:p w14:paraId="537E3220" w14:textId="77777777" w:rsidR="005C3870" w:rsidRDefault="005C3870" w:rsidP="00881543">
      <w:pPr>
        <w:rPr>
          <w:sz w:val="24"/>
          <w:szCs w:val="24"/>
          <w:lang w:val="bs-Latn-BA"/>
        </w:rPr>
      </w:pPr>
    </w:p>
    <w:p w14:paraId="1677D4BB" w14:textId="77777777" w:rsidR="005C3870" w:rsidRDefault="005C3870" w:rsidP="00881543">
      <w:pPr>
        <w:rPr>
          <w:sz w:val="24"/>
          <w:szCs w:val="24"/>
          <w:lang w:val="bs-Latn-BA"/>
        </w:rPr>
      </w:pPr>
    </w:p>
    <w:p w14:paraId="4FF0C909" w14:textId="77777777" w:rsidR="005C3870" w:rsidRDefault="005C3870" w:rsidP="00881543">
      <w:pPr>
        <w:rPr>
          <w:sz w:val="24"/>
          <w:szCs w:val="24"/>
          <w:lang w:val="bs-Latn-BA"/>
        </w:rPr>
      </w:pPr>
    </w:p>
    <w:p w14:paraId="22ACC400" w14:textId="0E28D7F0" w:rsidR="00881543" w:rsidRPr="00BA6B2F" w:rsidRDefault="005C3870" w:rsidP="00881543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br w:type="textWrapping" w:clear="all"/>
      </w:r>
    </w:p>
    <w:p w14:paraId="58E7E9CC" w14:textId="77777777" w:rsidR="00881543" w:rsidRDefault="00881543" w:rsidP="00881543"/>
    <w:p w14:paraId="07126B1D" w14:textId="77777777" w:rsidR="00881543" w:rsidRPr="00AE2DB4" w:rsidRDefault="00881543" w:rsidP="00A47E2B">
      <w:pPr>
        <w:spacing w:before="0" w:after="0"/>
        <w:rPr>
          <w:rFonts w:asciiTheme="majorHAnsi" w:hAnsiTheme="majorHAnsi" w:cstheme="minorHAnsi"/>
        </w:rPr>
      </w:pPr>
    </w:p>
    <w:sectPr w:rsidR="00881543" w:rsidRPr="00AE2DB4" w:rsidSect="00C041DB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F063" w14:textId="77777777" w:rsidR="0021364F" w:rsidRDefault="0021364F" w:rsidP="00555D3B">
      <w:pPr>
        <w:spacing w:before="0" w:after="0" w:line="240" w:lineRule="auto"/>
      </w:pPr>
      <w:r>
        <w:separator/>
      </w:r>
    </w:p>
  </w:endnote>
  <w:endnote w:type="continuationSeparator" w:id="0">
    <w:p w14:paraId="22A64CEA" w14:textId="77777777" w:rsidR="0021364F" w:rsidRDefault="0021364F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charset w:val="00"/>
    <w:family w:val="swiss"/>
    <w:pitch w:val="default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E2F9" w14:textId="77777777" w:rsidR="00822490" w:rsidRDefault="00822490" w:rsidP="004875D9">
    <w:pPr>
      <w:pStyle w:val="Footer"/>
      <w:jc w:val="right"/>
    </w:pPr>
    <w:r>
      <w:rPr>
        <w:noProof/>
      </w:rPr>
      <w:drawing>
        <wp:inline distT="0" distB="0" distL="0" distR="0" wp14:anchorId="24F96A2E" wp14:editId="55A938D8">
          <wp:extent cx="1056005" cy="305287"/>
          <wp:effectExtent l="0" t="0" r="0" b="0"/>
          <wp:docPr id="1" name="Picture 8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close up of a logo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96" cy="31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CA1808D" wp14:editId="7ACD512C">
          <wp:simplePos x="0" y="0"/>
          <wp:positionH relativeFrom="column">
            <wp:posOffset>222885</wp:posOffset>
          </wp:positionH>
          <wp:positionV relativeFrom="paragraph">
            <wp:posOffset>-70485</wp:posOffset>
          </wp:positionV>
          <wp:extent cx="1234440" cy="504825"/>
          <wp:effectExtent l="19050" t="0" r="381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093A" w14:textId="77777777" w:rsidR="0021364F" w:rsidRDefault="0021364F" w:rsidP="00555D3B">
      <w:pPr>
        <w:spacing w:before="0" w:after="0" w:line="240" w:lineRule="auto"/>
      </w:pPr>
      <w:bookmarkStart w:id="0" w:name="_Hlk127878815"/>
      <w:bookmarkEnd w:id="0"/>
      <w:r>
        <w:separator/>
      </w:r>
    </w:p>
  </w:footnote>
  <w:footnote w:type="continuationSeparator" w:id="0">
    <w:p w14:paraId="787AB120" w14:textId="77777777" w:rsidR="0021364F" w:rsidRDefault="0021364F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C65E" w14:textId="473F5673" w:rsidR="00822490" w:rsidRDefault="00822490" w:rsidP="00AE2DB4">
    <w:pPr>
      <w:pStyle w:val="Header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5060215" wp14:editId="0861C846">
          <wp:simplePos x="0" y="0"/>
          <wp:positionH relativeFrom="column">
            <wp:posOffset>1857375</wp:posOffset>
          </wp:positionH>
          <wp:positionV relativeFrom="paragraph">
            <wp:posOffset>228600</wp:posOffset>
          </wp:positionV>
          <wp:extent cx="1409700" cy="32702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2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93D">
      <w:rPr>
        <w:rFonts w:ascii="Myriad Pro" w:hAnsi="Myriad Pro"/>
        <w:noProof/>
        <w:lang w:val="bs-Latn-BA"/>
      </w:rPr>
      <w:drawing>
        <wp:inline distT="0" distB="0" distL="0" distR="0" wp14:anchorId="399D9F17" wp14:editId="7A55DE9E">
          <wp:extent cx="892015" cy="507333"/>
          <wp:effectExtent l="0" t="0" r="3810" b="7620"/>
          <wp:docPr id="7" name="Picture 7" descr="245154381_4212577005457561_220380955951062268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245154381_4212577005457561_2203809559510622688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43" cy="5312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AE2DB4">
      <w:rPr>
        <w:noProof/>
      </w:rPr>
      <w:drawing>
        <wp:inline distT="0" distB="0" distL="0" distR="0" wp14:anchorId="107C3D2C" wp14:editId="09436E3F">
          <wp:extent cx="895350" cy="6070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94F583" w14:textId="77777777" w:rsidR="00822490" w:rsidRPr="00B8303E" w:rsidRDefault="00822490" w:rsidP="00670FD1">
    <w:pPr>
      <w:pStyle w:val="Header"/>
      <w:jc w:val="center"/>
      <w:rPr>
        <w:rFonts w:ascii="Bahnschrift" w:hAnsi="Bahnschrift"/>
        <w:color w:val="365F91"/>
        <w:sz w:val="18"/>
        <w:szCs w:val="18"/>
      </w:rPr>
    </w:pPr>
    <w:r w:rsidRPr="00B8303E">
      <w:rPr>
        <w:rFonts w:ascii="Bahnschrift" w:hAnsi="Bahnschrift"/>
        <w:color w:val="365F91"/>
        <w:sz w:val="18"/>
        <w:szCs w:val="18"/>
      </w:rPr>
      <w:t>Strengthening the Associations of Municipalities and Cities in Bosnia and Herzegovina</w:t>
    </w:r>
  </w:p>
  <w:p w14:paraId="4B9B9C0C" w14:textId="35A71256" w:rsidR="00822490" w:rsidRDefault="00822490" w:rsidP="00670FD1">
    <w:pPr>
      <w:pStyle w:val="Header"/>
      <w:jc w:val="center"/>
      <w:rPr>
        <w:rFonts w:ascii="Bahnschrift" w:hAnsi="Bahnschrift"/>
        <w:color w:val="365F91"/>
        <w:sz w:val="18"/>
        <w:szCs w:val="18"/>
        <w:u w:val="single"/>
        <w:lang w:val="bs-Latn-BA"/>
      </w:rPr>
    </w:pPr>
    <w:r w:rsidRPr="005C3870">
      <w:rPr>
        <w:noProof/>
        <w:sz w:val="18"/>
        <w:szCs w:val="18"/>
        <w:u w:val="single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35D186C" wp14:editId="457E9A7C">
              <wp:simplePos x="0" y="0"/>
              <wp:positionH relativeFrom="column">
                <wp:posOffset>-701040</wp:posOffset>
              </wp:positionH>
              <wp:positionV relativeFrom="paragraph">
                <wp:posOffset>175259</wp:posOffset>
              </wp:positionV>
              <wp:extent cx="7757160" cy="0"/>
              <wp:effectExtent l="0" t="0" r="15240" b="19050"/>
              <wp:wrapNone/>
              <wp:docPr id="6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CE439" id="Straight Connector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5.2pt,13.8pt" to="555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" strokecolor="#4a7ebb">
              <o:lock v:ext="edit" shapetype="f"/>
            </v:line>
          </w:pict>
        </mc:Fallback>
      </mc:AlternateContent>
    </w:r>
    <w:r w:rsidRPr="005C3870">
      <w:rPr>
        <w:rFonts w:ascii="Bahnschrift" w:hAnsi="Bahnschrift"/>
        <w:color w:val="365F91"/>
        <w:sz w:val="18"/>
        <w:szCs w:val="18"/>
        <w:u w:val="single"/>
        <w:lang w:val="sv-SE"/>
      </w:rPr>
      <w:t>Projekat ja</w:t>
    </w:r>
    <w:r w:rsidRPr="005C3870">
      <w:rPr>
        <w:rFonts w:ascii="Calibri" w:hAnsi="Calibri" w:cs="Calibri"/>
        <w:color w:val="365F91"/>
        <w:sz w:val="18"/>
        <w:szCs w:val="18"/>
        <w:u w:val="single"/>
        <w:lang w:val="bs-Latn-BA"/>
      </w:rPr>
      <w:t>č</w:t>
    </w:r>
    <w:r w:rsidRPr="005C3870">
      <w:rPr>
        <w:rFonts w:ascii="Bahnschrift" w:hAnsi="Bahnschrift"/>
        <w:color w:val="365F91"/>
        <w:sz w:val="18"/>
        <w:szCs w:val="18"/>
        <w:u w:val="single"/>
        <w:lang w:val="bs-Latn-BA"/>
      </w:rPr>
      <w:t>anja saveza opština/op</w:t>
    </w:r>
    <w:r w:rsidRPr="005C3870">
      <w:rPr>
        <w:rFonts w:cs="Arial"/>
        <w:color w:val="365F91"/>
        <w:sz w:val="18"/>
        <w:szCs w:val="18"/>
        <w:u w:val="single"/>
        <w:lang w:val="bs-Latn-BA"/>
      </w:rPr>
      <w:t>ć</w:t>
    </w:r>
    <w:r w:rsidRPr="005C3870">
      <w:rPr>
        <w:rFonts w:ascii="Bahnschrift" w:hAnsi="Bahnschrift"/>
        <w:color w:val="365F91"/>
        <w:sz w:val="18"/>
        <w:szCs w:val="18"/>
        <w:u w:val="single"/>
        <w:lang w:val="bs-Latn-BA"/>
      </w:rPr>
      <w:t>ina i gradova u Bosni i Hercegovini</w:t>
    </w:r>
  </w:p>
  <w:p w14:paraId="6577341F" w14:textId="29178306" w:rsidR="005C3870" w:rsidRDefault="005C3870" w:rsidP="00670FD1">
    <w:pPr>
      <w:pStyle w:val="Header"/>
      <w:jc w:val="center"/>
      <w:rPr>
        <w:rFonts w:ascii="Bahnschrift" w:hAnsi="Bahnschrift"/>
        <w:color w:val="365F91"/>
        <w:sz w:val="18"/>
        <w:szCs w:val="18"/>
        <w:u w:val="single"/>
        <w:lang w:val="bs-Latn-BA"/>
      </w:rPr>
    </w:pPr>
  </w:p>
  <w:p w14:paraId="060A3707" w14:textId="50EDC3B6" w:rsidR="005C3870" w:rsidRDefault="005C3870" w:rsidP="00670FD1">
    <w:pPr>
      <w:pStyle w:val="Header"/>
      <w:jc w:val="center"/>
      <w:rPr>
        <w:rFonts w:ascii="Bahnschrift" w:hAnsi="Bahnschrift"/>
        <w:color w:val="365F91"/>
        <w:sz w:val="18"/>
        <w:szCs w:val="18"/>
        <w:u w:val="single"/>
        <w:lang w:val="bs-Latn-BA"/>
      </w:rPr>
    </w:pPr>
  </w:p>
  <w:p w14:paraId="4C79F17C" w14:textId="77777777" w:rsidR="005C3870" w:rsidRPr="005C3870" w:rsidRDefault="005C3870" w:rsidP="00670FD1">
    <w:pPr>
      <w:pStyle w:val="Header"/>
      <w:jc w:val="center"/>
      <w:rPr>
        <w:rFonts w:ascii="Bahnschrift" w:hAnsi="Bahnschrift"/>
        <w:color w:val="365F91"/>
        <w:sz w:val="18"/>
        <w:szCs w:val="18"/>
        <w:u w:val="single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1E40"/>
    <w:multiLevelType w:val="hybridMultilevel"/>
    <w:tmpl w:val="63447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DA5BA8"/>
    <w:multiLevelType w:val="hybridMultilevel"/>
    <w:tmpl w:val="853A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E1D7A"/>
    <w:multiLevelType w:val="hybridMultilevel"/>
    <w:tmpl w:val="762C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237E2"/>
    <w:multiLevelType w:val="hybridMultilevel"/>
    <w:tmpl w:val="6E00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053A"/>
    <w:multiLevelType w:val="hybridMultilevel"/>
    <w:tmpl w:val="4A60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A0CE7"/>
    <w:multiLevelType w:val="hybridMultilevel"/>
    <w:tmpl w:val="5AAAA760"/>
    <w:lvl w:ilvl="0" w:tplc="D4462D3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845AF"/>
    <w:multiLevelType w:val="multilevel"/>
    <w:tmpl w:val="560845AF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9CD55A9"/>
    <w:multiLevelType w:val="hybridMultilevel"/>
    <w:tmpl w:val="F834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702D7"/>
    <w:multiLevelType w:val="multilevel"/>
    <w:tmpl w:val="620702D7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4D16E29"/>
    <w:multiLevelType w:val="multilevel"/>
    <w:tmpl w:val="64D16E29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27F4B21"/>
    <w:multiLevelType w:val="hybridMultilevel"/>
    <w:tmpl w:val="F3049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D1F96"/>
    <w:multiLevelType w:val="hybridMultilevel"/>
    <w:tmpl w:val="FBA2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24E00"/>
    <w:multiLevelType w:val="hybridMultilevel"/>
    <w:tmpl w:val="23FA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533344">
    <w:abstractNumId w:val="8"/>
  </w:num>
  <w:num w:numId="2" w16cid:durableId="581527930">
    <w:abstractNumId w:val="3"/>
  </w:num>
  <w:num w:numId="3" w16cid:durableId="1607074503">
    <w:abstractNumId w:val="2"/>
  </w:num>
  <w:num w:numId="4" w16cid:durableId="1774010899">
    <w:abstractNumId w:val="1"/>
  </w:num>
  <w:num w:numId="5" w16cid:durableId="2023970595">
    <w:abstractNumId w:val="0"/>
  </w:num>
  <w:num w:numId="6" w16cid:durableId="1627002311">
    <w:abstractNumId w:val="9"/>
  </w:num>
  <w:num w:numId="7" w16cid:durableId="184944432">
    <w:abstractNumId w:val="7"/>
  </w:num>
  <w:num w:numId="8" w16cid:durableId="885021831">
    <w:abstractNumId w:val="6"/>
  </w:num>
  <w:num w:numId="9" w16cid:durableId="592053552">
    <w:abstractNumId w:val="5"/>
  </w:num>
  <w:num w:numId="10" w16cid:durableId="1509515747">
    <w:abstractNumId w:val="4"/>
  </w:num>
  <w:num w:numId="11" w16cid:durableId="536310079">
    <w:abstractNumId w:val="17"/>
  </w:num>
  <w:num w:numId="12" w16cid:durableId="2127382908">
    <w:abstractNumId w:val="19"/>
  </w:num>
  <w:num w:numId="13" w16cid:durableId="261497076">
    <w:abstractNumId w:val="18"/>
  </w:num>
  <w:num w:numId="14" w16cid:durableId="507136463">
    <w:abstractNumId w:val="16"/>
  </w:num>
  <w:num w:numId="15" w16cid:durableId="1405183355">
    <w:abstractNumId w:val="15"/>
  </w:num>
  <w:num w:numId="16" w16cid:durableId="807357328">
    <w:abstractNumId w:val="21"/>
  </w:num>
  <w:num w:numId="17" w16cid:durableId="1486623382">
    <w:abstractNumId w:val="11"/>
  </w:num>
  <w:num w:numId="18" w16cid:durableId="1971786769">
    <w:abstractNumId w:val="10"/>
  </w:num>
  <w:num w:numId="19" w16cid:durableId="635332990">
    <w:abstractNumId w:val="22"/>
  </w:num>
  <w:num w:numId="20" w16cid:durableId="1398092981">
    <w:abstractNumId w:val="12"/>
  </w:num>
  <w:num w:numId="21" w16cid:durableId="782459356">
    <w:abstractNumId w:val="20"/>
  </w:num>
  <w:num w:numId="22" w16cid:durableId="1061830724">
    <w:abstractNumId w:val="14"/>
  </w:num>
  <w:num w:numId="23" w16cid:durableId="19535141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D1"/>
    <w:rsid w:val="00007CF3"/>
    <w:rsid w:val="00013068"/>
    <w:rsid w:val="00025FAF"/>
    <w:rsid w:val="00030779"/>
    <w:rsid w:val="00033CA8"/>
    <w:rsid w:val="00034892"/>
    <w:rsid w:val="00040DFA"/>
    <w:rsid w:val="0005284E"/>
    <w:rsid w:val="000622E7"/>
    <w:rsid w:val="00063E5E"/>
    <w:rsid w:val="00074805"/>
    <w:rsid w:val="00081E5B"/>
    <w:rsid w:val="000B4D7F"/>
    <w:rsid w:val="000C3B12"/>
    <w:rsid w:val="000E49DD"/>
    <w:rsid w:val="00116DC5"/>
    <w:rsid w:val="00122E19"/>
    <w:rsid w:val="0012433E"/>
    <w:rsid w:val="00127243"/>
    <w:rsid w:val="001370EC"/>
    <w:rsid w:val="00144BB8"/>
    <w:rsid w:val="00147A72"/>
    <w:rsid w:val="00170CCE"/>
    <w:rsid w:val="00185CD0"/>
    <w:rsid w:val="00187D17"/>
    <w:rsid w:val="001A4FDC"/>
    <w:rsid w:val="001B46EB"/>
    <w:rsid w:val="001B5753"/>
    <w:rsid w:val="001B71FB"/>
    <w:rsid w:val="001D27CA"/>
    <w:rsid w:val="001E267D"/>
    <w:rsid w:val="002103BE"/>
    <w:rsid w:val="0021364F"/>
    <w:rsid w:val="0021415B"/>
    <w:rsid w:val="00215FB1"/>
    <w:rsid w:val="00241C14"/>
    <w:rsid w:val="002455F3"/>
    <w:rsid w:val="00264F50"/>
    <w:rsid w:val="002770CD"/>
    <w:rsid w:val="00280720"/>
    <w:rsid w:val="0028430C"/>
    <w:rsid w:val="00296831"/>
    <w:rsid w:val="002A185A"/>
    <w:rsid w:val="002B043F"/>
    <w:rsid w:val="002B7238"/>
    <w:rsid w:val="002C6880"/>
    <w:rsid w:val="002E055D"/>
    <w:rsid w:val="002E733B"/>
    <w:rsid w:val="002F3639"/>
    <w:rsid w:val="002F6557"/>
    <w:rsid w:val="002F7C93"/>
    <w:rsid w:val="003002DD"/>
    <w:rsid w:val="003327E8"/>
    <w:rsid w:val="00352A18"/>
    <w:rsid w:val="00352D95"/>
    <w:rsid w:val="003546DB"/>
    <w:rsid w:val="00360077"/>
    <w:rsid w:val="00362BBE"/>
    <w:rsid w:val="0036776A"/>
    <w:rsid w:val="00372ABF"/>
    <w:rsid w:val="003810D2"/>
    <w:rsid w:val="003A34B5"/>
    <w:rsid w:val="003A3E56"/>
    <w:rsid w:val="003A7BE9"/>
    <w:rsid w:val="003B5E59"/>
    <w:rsid w:val="003C332C"/>
    <w:rsid w:val="003D2A03"/>
    <w:rsid w:val="003D363D"/>
    <w:rsid w:val="0041406B"/>
    <w:rsid w:val="004211E0"/>
    <w:rsid w:val="0042689F"/>
    <w:rsid w:val="00426ABD"/>
    <w:rsid w:val="0043493D"/>
    <w:rsid w:val="00441D24"/>
    <w:rsid w:val="00445F3E"/>
    <w:rsid w:val="00467015"/>
    <w:rsid w:val="00486B44"/>
    <w:rsid w:val="00487034"/>
    <w:rsid w:val="004875D9"/>
    <w:rsid w:val="004A41E9"/>
    <w:rsid w:val="004B126A"/>
    <w:rsid w:val="004F323F"/>
    <w:rsid w:val="004F5C7E"/>
    <w:rsid w:val="0050480F"/>
    <w:rsid w:val="00504B89"/>
    <w:rsid w:val="00517BDB"/>
    <w:rsid w:val="00545B58"/>
    <w:rsid w:val="00555327"/>
    <w:rsid w:val="00555D3B"/>
    <w:rsid w:val="00563DC8"/>
    <w:rsid w:val="005769F7"/>
    <w:rsid w:val="00591FE7"/>
    <w:rsid w:val="005A0721"/>
    <w:rsid w:val="005A1546"/>
    <w:rsid w:val="005A2313"/>
    <w:rsid w:val="005A5FA8"/>
    <w:rsid w:val="005B0F3C"/>
    <w:rsid w:val="005B5CAC"/>
    <w:rsid w:val="005C3870"/>
    <w:rsid w:val="00620332"/>
    <w:rsid w:val="00657DA2"/>
    <w:rsid w:val="00662A26"/>
    <w:rsid w:val="00670FD1"/>
    <w:rsid w:val="0067191F"/>
    <w:rsid w:val="00683E22"/>
    <w:rsid w:val="00686936"/>
    <w:rsid w:val="0069035F"/>
    <w:rsid w:val="006A0275"/>
    <w:rsid w:val="006A7715"/>
    <w:rsid w:val="006B7632"/>
    <w:rsid w:val="006C37AB"/>
    <w:rsid w:val="006C7420"/>
    <w:rsid w:val="006D168A"/>
    <w:rsid w:val="006E0463"/>
    <w:rsid w:val="006E20F9"/>
    <w:rsid w:val="006E65EF"/>
    <w:rsid w:val="006E6E38"/>
    <w:rsid w:val="006F1179"/>
    <w:rsid w:val="006F2CAD"/>
    <w:rsid w:val="006F3005"/>
    <w:rsid w:val="00717393"/>
    <w:rsid w:val="007261DC"/>
    <w:rsid w:val="00726F28"/>
    <w:rsid w:val="0073110F"/>
    <w:rsid w:val="00753A60"/>
    <w:rsid w:val="007602E6"/>
    <w:rsid w:val="00760BF2"/>
    <w:rsid w:val="00767222"/>
    <w:rsid w:val="00767598"/>
    <w:rsid w:val="007C5D6C"/>
    <w:rsid w:val="007C645B"/>
    <w:rsid w:val="007D1CFA"/>
    <w:rsid w:val="007D3B16"/>
    <w:rsid w:val="007D473B"/>
    <w:rsid w:val="007E3995"/>
    <w:rsid w:val="007E4B6A"/>
    <w:rsid w:val="007F4090"/>
    <w:rsid w:val="007F4DDC"/>
    <w:rsid w:val="0080563E"/>
    <w:rsid w:val="00811D96"/>
    <w:rsid w:val="00815BF3"/>
    <w:rsid w:val="00816880"/>
    <w:rsid w:val="00821BC9"/>
    <w:rsid w:val="00822490"/>
    <w:rsid w:val="00825A2B"/>
    <w:rsid w:val="00881543"/>
    <w:rsid w:val="008D1274"/>
    <w:rsid w:val="008D26F4"/>
    <w:rsid w:val="008F18C2"/>
    <w:rsid w:val="008F1E9B"/>
    <w:rsid w:val="0091004F"/>
    <w:rsid w:val="00915DD7"/>
    <w:rsid w:val="00921822"/>
    <w:rsid w:val="00922DFB"/>
    <w:rsid w:val="00940430"/>
    <w:rsid w:val="0094318B"/>
    <w:rsid w:val="00950E6C"/>
    <w:rsid w:val="0096085C"/>
    <w:rsid w:val="009616FE"/>
    <w:rsid w:val="009843F9"/>
    <w:rsid w:val="009A065B"/>
    <w:rsid w:val="009C6049"/>
    <w:rsid w:val="009C6D71"/>
    <w:rsid w:val="009D155C"/>
    <w:rsid w:val="009E75CF"/>
    <w:rsid w:val="009F12FA"/>
    <w:rsid w:val="009F6C98"/>
    <w:rsid w:val="009F751F"/>
    <w:rsid w:val="00A20DC8"/>
    <w:rsid w:val="00A25224"/>
    <w:rsid w:val="00A3057E"/>
    <w:rsid w:val="00A373CC"/>
    <w:rsid w:val="00A4516E"/>
    <w:rsid w:val="00A46076"/>
    <w:rsid w:val="00A47E2B"/>
    <w:rsid w:val="00A564D3"/>
    <w:rsid w:val="00A615F5"/>
    <w:rsid w:val="00A62FF2"/>
    <w:rsid w:val="00A63BE8"/>
    <w:rsid w:val="00A718A2"/>
    <w:rsid w:val="00A73BB7"/>
    <w:rsid w:val="00A92FCB"/>
    <w:rsid w:val="00AA1380"/>
    <w:rsid w:val="00AA2585"/>
    <w:rsid w:val="00AB7A8B"/>
    <w:rsid w:val="00AD195C"/>
    <w:rsid w:val="00AD612E"/>
    <w:rsid w:val="00AE2DB4"/>
    <w:rsid w:val="00AE3810"/>
    <w:rsid w:val="00B1229F"/>
    <w:rsid w:val="00B12AA5"/>
    <w:rsid w:val="00B33432"/>
    <w:rsid w:val="00B35B38"/>
    <w:rsid w:val="00B35BDF"/>
    <w:rsid w:val="00B45D28"/>
    <w:rsid w:val="00B46BA6"/>
    <w:rsid w:val="00B8303E"/>
    <w:rsid w:val="00B8319E"/>
    <w:rsid w:val="00B83A56"/>
    <w:rsid w:val="00B9392D"/>
    <w:rsid w:val="00BA568A"/>
    <w:rsid w:val="00BB0864"/>
    <w:rsid w:val="00BC1335"/>
    <w:rsid w:val="00BE410A"/>
    <w:rsid w:val="00C01C4C"/>
    <w:rsid w:val="00C041DB"/>
    <w:rsid w:val="00C1547B"/>
    <w:rsid w:val="00C25913"/>
    <w:rsid w:val="00C26018"/>
    <w:rsid w:val="00C36501"/>
    <w:rsid w:val="00C37F7F"/>
    <w:rsid w:val="00C51AFA"/>
    <w:rsid w:val="00C56F7B"/>
    <w:rsid w:val="00C57EA3"/>
    <w:rsid w:val="00C656BA"/>
    <w:rsid w:val="00C8060B"/>
    <w:rsid w:val="00CA5D69"/>
    <w:rsid w:val="00CB18CD"/>
    <w:rsid w:val="00CD1B38"/>
    <w:rsid w:val="00CD440E"/>
    <w:rsid w:val="00CE6D3B"/>
    <w:rsid w:val="00CF2FAA"/>
    <w:rsid w:val="00D05BB7"/>
    <w:rsid w:val="00D25C24"/>
    <w:rsid w:val="00D268A5"/>
    <w:rsid w:val="00D274EE"/>
    <w:rsid w:val="00D46794"/>
    <w:rsid w:val="00D50331"/>
    <w:rsid w:val="00D57514"/>
    <w:rsid w:val="00D74FA2"/>
    <w:rsid w:val="00D868B9"/>
    <w:rsid w:val="00D94BC3"/>
    <w:rsid w:val="00DA1B5C"/>
    <w:rsid w:val="00DA5D05"/>
    <w:rsid w:val="00DA6B44"/>
    <w:rsid w:val="00DD154F"/>
    <w:rsid w:val="00DD26BA"/>
    <w:rsid w:val="00DF1E72"/>
    <w:rsid w:val="00DF20EA"/>
    <w:rsid w:val="00E007A8"/>
    <w:rsid w:val="00E03AC2"/>
    <w:rsid w:val="00E1083A"/>
    <w:rsid w:val="00E242F0"/>
    <w:rsid w:val="00E2601F"/>
    <w:rsid w:val="00E3045C"/>
    <w:rsid w:val="00E5755D"/>
    <w:rsid w:val="00E65743"/>
    <w:rsid w:val="00E7243F"/>
    <w:rsid w:val="00E73D3F"/>
    <w:rsid w:val="00E75F4F"/>
    <w:rsid w:val="00E871F6"/>
    <w:rsid w:val="00E92149"/>
    <w:rsid w:val="00EA2E32"/>
    <w:rsid w:val="00EB6FB7"/>
    <w:rsid w:val="00EC740E"/>
    <w:rsid w:val="00EE0589"/>
    <w:rsid w:val="00EE1425"/>
    <w:rsid w:val="00EE25C5"/>
    <w:rsid w:val="00F05776"/>
    <w:rsid w:val="00F41B30"/>
    <w:rsid w:val="00F45554"/>
    <w:rsid w:val="00F54EA6"/>
    <w:rsid w:val="00F57B12"/>
    <w:rsid w:val="00F65D44"/>
    <w:rsid w:val="00F70B9C"/>
    <w:rsid w:val="00F736BA"/>
    <w:rsid w:val="00F745E6"/>
    <w:rsid w:val="00F750B9"/>
    <w:rsid w:val="00F83217"/>
    <w:rsid w:val="00F862B1"/>
    <w:rsid w:val="00FB276C"/>
    <w:rsid w:val="00FC0FB3"/>
    <w:rsid w:val="00FC5DC7"/>
    <w:rsid w:val="00FF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33C3A1"/>
  <w15:docId w15:val="{1C83DD02-F18B-4F2E-9551-F9F642E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  <w:pPr>
      <w:spacing w:before="60" w:after="6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770CD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770CD"/>
    <w:pPr>
      <w:spacing w:after="200"/>
      <w:contextualSpacing/>
      <w:outlineLvl w:val="1"/>
    </w:pPr>
    <w:rPr>
      <w:b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  <w:sz w:val="20"/>
      <w:szCs w:val="20"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b/>
      <w:iCs/>
      <w:sz w:val="20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color w:val="365F91"/>
      <w:sz w:val="20"/>
      <w:szCs w:val="2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color w:val="243F60"/>
      <w:sz w:val="20"/>
      <w:szCs w:val="2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i/>
      <w:iCs/>
      <w:color w:val="243F60"/>
      <w:sz w:val="20"/>
      <w:szCs w:val="2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color w:val="272727"/>
      <w:sz w:val="20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/>
      <w:sz w:val="20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link w:val="TitleChar"/>
    <w:uiPriority w:val="1"/>
    <w:qFormat/>
    <w:rsid w:val="00AA1380"/>
    <w:pPr>
      <w:spacing w:before="240" w:after="80"/>
      <w:contextualSpacing/>
      <w:jc w:val="right"/>
    </w:pPr>
    <w:rPr>
      <w:b/>
      <w:caps/>
      <w:color w:val="404040"/>
      <w:sz w:val="56"/>
      <w:szCs w:val="20"/>
    </w:rPr>
  </w:style>
  <w:style w:type="character" w:styleId="PlaceholderText">
    <w:name w:val="Placeholder Text"/>
    <w:uiPriority w:val="99"/>
    <w:semiHidden/>
    <w:rsid w:val="00D46794"/>
    <w:rPr>
      <w:color w:val="595959"/>
    </w:rPr>
  </w:style>
  <w:style w:type="table" w:styleId="TableGrid">
    <w:name w:val="Table Grid"/>
    <w:basedOn w:val="TableNormal"/>
    <w:uiPriority w:val="5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9F751F"/>
    <w:rPr>
      <w:rFonts w:ascii="Arial" w:eastAsia="Times New Roman" w:hAnsi="Arial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9F751F"/>
    <w:rPr>
      <w:rFonts w:ascii="Arial" w:eastAsia="Times New Roman" w:hAnsi="Arial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2770CD"/>
    <w:rPr>
      <w:rFonts w:ascii="Arial" w:eastAsia="Times New Roman" w:hAnsi="Arial" w:cs="Times New Roman"/>
      <w:color w:val="272727"/>
      <w:szCs w:val="21"/>
    </w:rPr>
  </w:style>
  <w:style w:type="character" w:customStyle="1" w:styleId="Heading9Char">
    <w:name w:val="Heading 9 Char"/>
    <w:link w:val="Heading9"/>
    <w:uiPriority w:val="9"/>
    <w:semiHidden/>
    <w:rsid w:val="002770CD"/>
    <w:rPr>
      <w:rFonts w:ascii="Arial" w:eastAsia="Times New Roman" w:hAnsi="Arial" w:cs="Times New Roman"/>
      <w:i/>
      <w:iCs/>
      <w:color w:val="272727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/>
    </w:pPr>
    <w:rPr>
      <w:i/>
      <w:iCs/>
      <w:color w:val="365F9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 w:val="20"/>
      <w:szCs w:val="16"/>
    </w:rPr>
  </w:style>
  <w:style w:type="character" w:customStyle="1" w:styleId="BodyText3Char">
    <w:name w:val="Body Text 3 Char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/>
      <w:szCs w:val="18"/>
    </w:rPr>
  </w:style>
  <w:style w:type="character" w:styleId="CommentReference">
    <w:name w:val="annotation reference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/>
      <w:sz w:val="20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6794"/>
    <w:rPr>
      <w:szCs w:val="20"/>
    </w:rPr>
  </w:style>
  <w:style w:type="character" w:styleId="HTMLCode">
    <w:name w:val="HTML Code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uiPriority w:val="99"/>
    <w:semiHidden/>
    <w:unhideWhenUsed/>
    <w:rsid w:val="00EE25C5"/>
    <w:rPr>
      <w:i/>
      <w:iCs/>
    </w:rPr>
  </w:style>
  <w:style w:type="character" w:styleId="HTMLKeyboard">
    <w:name w:val="HTML Keyboard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uiPriority w:val="99"/>
    <w:semiHidden/>
    <w:unhideWhenUsed/>
    <w:rsid w:val="00EE25C5"/>
    <w:rPr>
      <w:i/>
      <w:iCs/>
    </w:rPr>
  </w:style>
  <w:style w:type="character" w:styleId="Hyperlink">
    <w:name w:val="Hyperlink"/>
    <w:unhideWhenUsed/>
    <w:rsid w:val="00EE25C5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276" w:lineRule="auto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D46794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6794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color w:val="5A5A5A"/>
      <w:spacing w:val="15"/>
      <w:sz w:val="20"/>
      <w:szCs w:val="20"/>
    </w:rPr>
  </w:style>
  <w:style w:type="character" w:customStyle="1" w:styleId="SubtitleChar">
    <w:name w:val="Subtitle Char"/>
    <w:link w:val="Subtitle"/>
    <w:uiPriority w:val="99"/>
    <w:semiHidden/>
    <w:rsid w:val="00D46794"/>
    <w:rPr>
      <w:rFonts w:ascii="Arial" w:eastAsia="Times New Roman" w:hAnsi="Arial" w:cs="Times New Roman"/>
      <w:color w:val="5A5A5A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/>
      <w:sz w:val="20"/>
      <w:szCs w:val="20"/>
    </w:rPr>
  </w:style>
  <w:style w:type="character" w:customStyle="1" w:styleId="QuoteChar">
    <w:name w:val="Quote Char"/>
    <w:link w:val="Quote"/>
    <w:uiPriority w:val="29"/>
    <w:semiHidden/>
    <w:rsid w:val="009F751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/>
      <w:sz w:val="20"/>
      <w:szCs w:val="20"/>
    </w:rPr>
  </w:style>
  <w:style w:type="character" w:customStyle="1" w:styleId="IntenseQuoteChar">
    <w:name w:val="Intense Quote Char"/>
    <w:link w:val="IntenseQuote"/>
    <w:uiPriority w:val="30"/>
    <w:semiHidden/>
    <w:rsid w:val="009F751F"/>
    <w:rPr>
      <w:i/>
      <w:iCs/>
      <w:color w:val="365F91"/>
    </w:rPr>
  </w:style>
  <w:style w:type="character" w:styleId="IntenseEmphasis">
    <w:name w:val="Intense Emphasis"/>
    <w:uiPriority w:val="21"/>
    <w:semiHidden/>
    <w:unhideWhenUsed/>
    <w:qFormat/>
    <w:rsid w:val="00EE25C5"/>
    <w:rPr>
      <w:i/>
      <w:iCs/>
      <w:color w:val="365F91"/>
    </w:rPr>
  </w:style>
  <w:style w:type="character" w:styleId="IntenseReference">
    <w:name w:val="Intense Reference"/>
    <w:uiPriority w:val="32"/>
    <w:semiHidden/>
    <w:unhideWhenUsed/>
    <w:qFormat/>
    <w:rsid w:val="00D46794"/>
    <w:rPr>
      <w:b/>
      <w:bCs/>
      <w:caps w:val="0"/>
      <w:smallCaps/>
      <w:color w:val="365F91"/>
      <w:spacing w:val="0"/>
    </w:rPr>
  </w:style>
  <w:style w:type="character" w:styleId="BookTitle">
    <w:name w:val="Book Title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bCs w:val="0"/>
    </w:rPr>
  </w:style>
  <w:style w:type="character" w:customStyle="1" w:styleId="UnresolvedMention1">
    <w:name w:val="Unresolved Mention1"/>
    <w:uiPriority w:val="99"/>
    <w:semiHidden/>
    <w:unhideWhenUsed/>
    <w:rsid w:val="00D46794"/>
    <w:rPr>
      <w:color w:val="595959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customStyle="1" w:styleId="ColorfulGrid1">
    <w:name w:val="Colorful Grid1"/>
    <w:basedOn w:val="TableNormal"/>
    <w:uiPriority w:val="73"/>
    <w:semiHidden/>
    <w:unhideWhenUsed/>
    <w:rsid w:val="00E9214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E9214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70"/>
    <w:semiHidden/>
    <w:unhideWhenUsed/>
    <w:rsid w:val="00E92149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E92149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31">
    <w:name w:val="Grid Table 3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5Dark1">
    <w:name w:val="Grid Table 5 Dark1"/>
    <w:basedOn w:val="TableNormal"/>
    <w:uiPriority w:val="50"/>
    <w:rsid w:val="00E9214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character" w:customStyle="1" w:styleId="Hashtag1">
    <w:name w:val="Hashtag1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link w:val="Heading4"/>
    <w:uiPriority w:val="9"/>
    <w:rsid w:val="00E73D3F"/>
    <w:rPr>
      <w:rFonts w:eastAsia="Times New Roman" w:cs="Times New Roman"/>
      <w:b/>
      <w:iCs/>
    </w:rPr>
  </w:style>
  <w:style w:type="character" w:customStyle="1" w:styleId="Heading5Char">
    <w:name w:val="Heading 5 Char"/>
    <w:link w:val="Heading5"/>
    <w:uiPriority w:val="9"/>
    <w:semiHidden/>
    <w:rsid w:val="009F751F"/>
    <w:rPr>
      <w:rFonts w:ascii="Arial" w:eastAsia="Times New Roman" w:hAnsi="Arial" w:cs="Times New Roman"/>
      <w:color w:val="365F91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  <w:sz w:val="20"/>
      <w:szCs w:val="20"/>
    </w:rPr>
  </w:style>
  <w:style w:type="character" w:customStyle="1" w:styleId="HTMLAddressChar">
    <w:name w:val="HTML Address Char"/>
    <w:link w:val="HTMLAddress"/>
    <w:uiPriority w:val="99"/>
    <w:semiHidden/>
    <w:rsid w:val="00E92149"/>
    <w:rPr>
      <w:i/>
      <w:iCs/>
    </w:rPr>
  </w:style>
  <w:style w:type="character" w:styleId="HTMLCite">
    <w:name w:val="HTML Cite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b/>
      <w:bCs/>
    </w:rPr>
  </w:style>
  <w:style w:type="table" w:customStyle="1" w:styleId="LightGrid1">
    <w:name w:val="Light Grid1"/>
    <w:basedOn w:val="TableNormal"/>
    <w:uiPriority w:val="62"/>
    <w:semiHidden/>
    <w:unhideWhenUsed/>
    <w:rsid w:val="00E9214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E921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E9214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E921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E9214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1">
    <w:name w:val="List Table 21"/>
    <w:basedOn w:val="TableNormal"/>
    <w:uiPriority w:val="47"/>
    <w:rsid w:val="00E92149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31">
    <w:name w:val="List Table 3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5Dark1">
    <w:name w:val="List Table 5 Dark1"/>
    <w:basedOn w:val="TableNormal"/>
    <w:uiPriority w:val="50"/>
    <w:rsid w:val="00E92149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rPr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rPr>
      <w:color w:val="FFFFFF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rPr>
      <w:color w:val="FFFFFF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rPr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rPr>
      <w:color w:val="FFFFFF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rPr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rPr>
      <w:color w:val="943634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rPr>
      <w:color w:val="5F497A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  <w:tblStylePr w:type="firstRow">
      <w:rPr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rPr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rPr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rPr>
      <w:color w:val="00000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rPr>
      <w:color w:val="365F91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rPr>
      <w:color w:val="943634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rPr>
      <w:color w:val="76923C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rPr>
      <w:color w:val="5F497A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rPr>
      <w:color w:val="31849B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rPr>
      <w:color w:val="E36C0A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uiPriority w:val="67"/>
    <w:semiHidden/>
    <w:unhideWhenUsed/>
    <w:rsid w:val="00E9214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E921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E9214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E9214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E921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E921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E9214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E92149"/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uiPriority w:val="99"/>
    <w:semiHidden/>
    <w:unhideWhenUsed/>
    <w:rsid w:val="00E92149"/>
    <w:rPr>
      <w:u w:val="dotted"/>
    </w:rPr>
  </w:style>
  <w:style w:type="character" w:styleId="Strong">
    <w:name w:val="Strong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uiPriority w:val="19"/>
    <w:semiHidden/>
    <w:unhideWhenUsed/>
    <w:qFormat/>
    <w:rsid w:val="00E92149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E92149"/>
    <w:rPr>
      <w:smallCaps/>
      <w:color w:val="5A5A5A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Heading1Char">
    <w:name w:val="Heading 1 Char"/>
    <w:link w:val="Heading1"/>
    <w:uiPriority w:val="9"/>
    <w:rsid w:val="0080563E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80563E"/>
    <w:rPr>
      <w:b/>
    </w:rPr>
  </w:style>
  <w:style w:type="character" w:customStyle="1" w:styleId="TitleChar">
    <w:name w:val="Title Char"/>
    <w:link w:val="Title"/>
    <w:uiPriority w:val="1"/>
    <w:rsid w:val="0080563E"/>
    <w:rPr>
      <w:rFonts w:ascii="Arial" w:hAnsi="Arial" w:cs="Arial"/>
      <w:b/>
      <w:caps/>
      <w:color w:val="404040"/>
      <w:sz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E6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E515-4E56-49DA-8087-D4964A33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Korisnik</cp:lastModifiedBy>
  <cp:revision>8</cp:revision>
  <cp:lastPrinted>2023-05-22T10:00:00Z</cp:lastPrinted>
  <dcterms:created xsi:type="dcterms:W3CDTF">2023-05-26T07:50:00Z</dcterms:created>
  <dcterms:modified xsi:type="dcterms:W3CDTF">2023-06-05T08:11:00Z</dcterms:modified>
</cp:coreProperties>
</file>